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944"/>
        <w:gridCol w:w="1944"/>
      </w:tblGrid>
      <w:tr w:rsidR="00FA4AFF" w:rsidRPr="00C25CD1" w:rsidTr="00C25CD1">
        <w:tc>
          <w:tcPr>
            <w:tcW w:w="1944" w:type="dxa"/>
          </w:tcPr>
          <w:p w:rsidR="00FA4AFF" w:rsidRPr="00C25CD1" w:rsidRDefault="00FA4AFF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bookmarkStart w:id="0" w:name="_GoBack"/>
            <w:bookmarkEnd w:id="0"/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Bewerber-Nr.:</w:t>
            </w:r>
          </w:p>
          <w:p w:rsidR="008F4D30" w:rsidRPr="00C25CD1" w:rsidRDefault="008F4D3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</w:pP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applicant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no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.:</w:t>
            </w:r>
            <w:proofErr w:type="gramEnd"/>
          </w:p>
        </w:tc>
        <w:tc>
          <w:tcPr>
            <w:tcW w:w="1944" w:type="dxa"/>
          </w:tcPr>
          <w:p w:rsidR="00FA4AFF" w:rsidRPr="00C25CD1" w:rsidRDefault="0056703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>
              <w:rPr>
                <w:rFonts w:ascii="NDSFrutiger 45 Light" w:hAnsi="NDSFrutiger 45 Light" w:cs="Arial"/>
                <w:bCs/>
                <w:noProof/>
                <w:color w:val="010000"/>
                <w:sz w:val="22"/>
                <w:szCs w:val="22"/>
                <w:lang w:val="hu-HU"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2880360</wp:posOffset>
                  </wp:positionH>
                  <wp:positionV relativeFrom="paragraph">
                    <wp:posOffset>-138430</wp:posOffset>
                  </wp:positionV>
                  <wp:extent cx="2514600" cy="1181100"/>
                  <wp:effectExtent l="0" t="0" r="0" b="0"/>
                  <wp:wrapNone/>
                  <wp:docPr id="11" name="Bild 11" descr="Logo_JadeHochschule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JadeHochschule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A4AFF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Matrikel-Nr.:</w:t>
            </w:r>
          </w:p>
          <w:p w:rsidR="008F4D30" w:rsidRPr="00C25CD1" w:rsidRDefault="008F4D3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</w:pP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matriculation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no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.:</w:t>
            </w:r>
          </w:p>
        </w:tc>
      </w:tr>
      <w:tr w:rsidR="00FA4AFF" w:rsidRPr="00C25CD1" w:rsidTr="00C25CD1">
        <w:tc>
          <w:tcPr>
            <w:tcW w:w="1944" w:type="dxa"/>
          </w:tcPr>
          <w:p w:rsidR="00FA4AFF" w:rsidRPr="00C25CD1" w:rsidRDefault="0068591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A4AFF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instrText xml:space="preserve"> FORMTEXT </w:instrTex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separate"/>
            </w:r>
            <w:r w:rsidR="00FA4AFF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FA4AFF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FA4AFF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FA4AFF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FA4AFF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44" w:type="dxa"/>
          </w:tcPr>
          <w:p w:rsidR="00FA4AFF" w:rsidRPr="00C25CD1" w:rsidRDefault="0068591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A4AFF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instrText xml:space="preserve"> FORMTEXT </w:instrTex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separate"/>
            </w:r>
            <w:r w:rsidR="00FA4AFF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FA4AFF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FA4AFF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FA4AFF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FA4AFF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FA4AFF" w:rsidRPr="007C47CE" w:rsidRDefault="00FA4AFF" w:rsidP="00FA4AFF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</w:p>
    <w:p w:rsidR="008F4D30" w:rsidRPr="007C47CE" w:rsidRDefault="008F4D30" w:rsidP="00FA4AFF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</w:p>
    <w:p w:rsidR="00FA4AFF" w:rsidRPr="007C47CE" w:rsidRDefault="00FA4AFF" w:rsidP="00FA4AFF">
      <w:pPr>
        <w:autoSpaceDE w:val="0"/>
        <w:autoSpaceDN w:val="0"/>
        <w:adjustRightInd w:val="0"/>
        <w:rPr>
          <w:rFonts w:ascii="NDSFrutiger 45 Light" w:hAnsi="NDSFrutiger 45 Light" w:cs="Arial"/>
          <w:b/>
          <w:bCs/>
          <w:color w:val="010000"/>
          <w:sz w:val="22"/>
          <w:szCs w:val="22"/>
        </w:rPr>
      </w:pPr>
      <w:r w:rsidRPr="007C47CE">
        <w:rPr>
          <w:rFonts w:ascii="NDSFrutiger 45 Light" w:hAnsi="NDSFrutiger 45 Light" w:cs="Arial"/>
          <w:b/>
          <w:bCs/>
          <w:color w:val="010000"/>
          <w:sz w:val="22"/>
          <w:szCs w:val="22"/>
        </w:rPr>
        <w:t>Jade Hochschule Wilhelmshaven/Oldenburg/</w:t>
      </w:r>
      <w:proofErr w:type="spellStart"/>
      <w:r w:rsidRPr="007C47CE">
        <w:rPr>
          <w:rFonts w:ascii="NDSFrutiger 45 Light" w:hAnsi="NDSFrutiger 45 Light" w:cs="Arial"/>
          <w:b/>
          <w:bCs/>
          <w:color w:val="010000"/>
          <w:sz w:val="22"/>
          <w:szCs w:val="22"/>
        </w:rPr>
        <w:t>Elsfleth</w:t>
      </w:r>
      <w:proofErr w:type="spellEnd"/>
    </w:p>
    <w:p w:rsidR="00FA4AFF" w:rsidRPr="007C47CE" w:rsidRDefault="00FA4AFF" w:rsidP="00FA4AFF">
      <w:pPr>
        <w:autoSpaceDE w:val="0"/>
        <w:autoSpaceDN w:val="0"/>
        <w:adjustRightInd w:val="0"/>
        <w:rPr>
          <w:rFonts w:ascii="NDSFrutiger 45 Light" w:hAnsi="NDSFrutiger 45 Light" w:cs="Arial"/>
          <w:b/>
          <w:bCs/>
          <w:color w:val="010000"/>
          <w:sz w:val="22"/>
          <w:szCs w:val="22"/>
        </w:rPr>
      </w:pPr>
      <w:r w:rsidRPr="007C47CE">
        <w:rPr>
          <w:rFonts w:ascii="NDSFrutiger 45 Light" w:hAnsi="NDSFrutiger 45 Light" w:cs="Arial"/>
          <w:b/>
          <w:bCs/>
          <w:color w:val="010000"/>
          <w:sz w:val="22"/>
          <w:szCs w:val="22"/>
        </w:rPr>
        <w:t>International Office</w:t>
      </w:r>
    </w:p>
    <w:p w:rsidR="00FA4AFF" w:rsidRPr="007C47CE" w:rsidRDefault="00FA4AFF" w:rsidP="00FA4AFF">
      <w:pPr>
        <w:autoSpaceDE w:val="0"/>
        <w:autoSpaceDN w:val="0"/>
        <w:adjustRightInd w:val="0"/>
        <w:rPr>
          <w:rFonts w:ascii="NDSFrutiger 45 Light" w:hAnsi="NDSFrutiger 45 Light" w:cs="Arial"/>
          <w:b/>
          <w:bCs/>
          <w:color w:val="010000"/>
          <w:sz w:val="22"/>
          <w:szCs w:val="22"/>
        </w:rPr>
      </w:pPr>
      <w:r w:rsidRPr="007C47CE">
        <w:rPr>
          <w:rFonts w:ascii="NDSFrutiger 45 Light" w:hAnsi="NDSFrutiger 45 Light" w:cs="Arial"/>
          <w:b/>
          <w:bCs/>
          <w:color w:val="010000"/>
          <w:sz w:val="22"/>
          <w:szCs w:val="22"/>
        </w:rPr>
        <w:t>Friedrich-</w:t>
      </w:r>
      <w:proofErr w:type="spellStart"/>
      <w:r w:rsidRPr="007C47CE">
        <w:rPr>
          <w:rFonts w:ascii="NDSFrutiger 45 Light" w:hAnsi="NDSFrutiger 45 Light" w:cs="Arial"/>
          <w:b/>
          <w:bCs/>
          <w:color w:val="010000"/>
          <w:sz w:val="22"/>
          <w:szCs w:val="22"/>
        </w:rPr>
        <w:t>Paffrath</w:t>
      </w:r>
      <w:proofErr w:type="spellEnd"/>
      <w:r w:rsidRPr="007C47CE">
        <w:rPr>
          <w:rFonts w:ascii="NDSFrutiger 45 Light" w:hAnsi="NDSFrutiger 45 Light" w:cs="Arial"/>
          <w:b/>
          <w:bCs/>
          <w:color w:val="010000"/>
          <w:sz w:val="22"/>
          <w:szCs w:val="22"/>
        </w:rPr>
        <w:t>-Str. 101</w:t>
      </w:r>
    </w:p>
    <w:p w:rsidR="00FA4AFF" w:rsidRPr="007C47CE" w:rsidRDefault="00FA4AFF" w:rsidP="00FA4AFF">
      <w:pPr>
        <w:autoSpaceDE w:val="0"/>
        <w:autoSpaceDN w:val="0"/>
        <w:adjustRightInd w:val="0"/>
        <w:rPr>
          <w:rFonts w:ascii="NDSFrutiger 45 Light" w:hAnsi="NDSFrutiger 45 Light" w:cs="Arial"/>
          <w:b/>
          <w:bCs/>
          <w:color w:val="010000"/>
          <w:sz w:val="22"/>
          <w:szCs w:val="22"/>
        </w:rPr>
      </w:pPr>
      <w:r w:rsidRPr="007C47CE">
        <w:rPr>
          <w:rFonts w:ascii="NDSFrutiger 45 Light" w:hAnsi="NDSFrutiger 45 Light" w:cs="Arial"/>
          <w:b/>
          <w:bCs/>
          <w:color w:val="010000"/>
          <w:sz w:val="22"/>
          <w:szCs w:val="22"/>
        </w:rPr>
        <w:t>26389 Wilhelmshaven</w:t>
      </w:r>
    </w:p>
    <w:p w:rsidR="00FA4AFF" w:rsidRPr="007C47CE" w:rsidRDefault="00FA4AFF" w:rsidP="00FA4AFF">
      <w:pPr>
        <w:autoSpaceDE w:val="0"/>
        <w:autoSpaceDN w:val="0"/>
        <w:adjustRightInd w:val="0"/>
        <w:rPr>
          <w:rFonts w:ascii="NDSFrutiger 45 Light" w:hAnsi="NDSFrutiger 45 Light" w:cs="Arial"/>
          <w:b/>
          <w:bCs/>
          <w:color w:val="010000"/>
          <w:sz w:val="22"/>
          <w:szCs w:val="22"/>
        </w:rPr>
      </w:pPr>
      <w:r w:rsidRPr="007C47CE">
        <w:rPr>
          <w:rFonts w:ascii="NDSFrutiger 45 Light" w:hAnsi="NDSFrutiger 45 Light" w:cs="Arial"/>
          <w:b/>
          <w:bCs/>
          <w:color w:val="010000"/>
          <w:sz w:val="22"/>
          <w:szCs w:val="22"/>
        </w:rPr>
        <w:t>Deutschland</w:t>
      </w:r>
    </w:p>
    <w:p w:rsidR="00FA4AFF" w:rsidRPr="007C47CE" w:rsidRDefault="00FA4AFF" w:rsidP="00FA4AFF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</w:p>
    <w:p w:rsidR="00FA4AFF" w:rsidRPr="007C47CE" w:rsidRDefault="00FA4AFF" w:rsidP="00FA4AFF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</w:p>
    <w:p w:rsidR="00FA4AFF" w:rsidRPr="007C47CE" w:rsidRDefault="00FA4AFF" w:rsidP="008F4D30">
      <w:pPr>
        <w:autoSpaceDE w:val="0"/>
        <w:autoSpaceDN w:val="0"/>
        <w:adjustRightInd w:val="0"/>
        <w:jc w:val="center"/>
        <w:rPr>
          <w:rFonts w:ascii="NDSFrutiger 45 Light" w:hAnsi="NDSFrutiger 45 Light" w:cs="Arial"/>
          <w:b/>
          <w:bCs/>
          <w:color w:val="010000"/>
        </w:rPr>
      </w:pPr>
      <w:r w:rsidRPr="007C47CE">
        <w:rPr>
          <w:rFonts w:ascii="NDSFrutiger 45 Light" w:hAnsi="NDSFrutiger 45 Light" w:cs="Arial"/>
          <w:b/>
          <w:bCs/>
          <w:color w:val="010000"/>
        </w:rPr>
        <w:t>Antrag auf Zulassung zum Studium im Studiengang</w:t>
      </w:r>
      <w:r w:rsidR="00A109CB" w:rsidRPr="007C47CE">
        <w:rPr>
          <w:rFonts w:ascii="NDSFrutiger 45 Light" w:hAnsi="NDSFrutiger 45 Light" w:cs="Arial"/>
          <w:b/>
          <w:bCs/>
          <w:color w:val="010000"/>
        </w:rPr>
        <w:t>:</w:t>
      </w:r>
    </w:p>
    <w:p w:rsidR="00FA4AFF" w:rsidRPr="007C47CE" w:rsidRDefault="00A109CB" w:rsidP="008F4D30">
      <w:pPr>
        <w:autoSpaceDE w:val="0"/>
        <w:autoSpaceDN w:val="0"/>
        <w:adjustRightInd w:val="0"/>
        <w:spacing w:line="360" w:lineRule="auto"/>
        <w:jc w:val="center"/>
        <w:rPr>
          <w:rFonts w:ascii="NDSFrutiger 45 Light" w:hAnsi="NDSFrutiger 45 Light" w:cs="Arial"/>
          <w:b/>
          <w:bCs/>
          <w:i/>
          <w:color w:val="010000"/>
          <w:lang w:val="en-GB"/>
        </w:rPr>
      </w:pPr>
      <w:r w:rsidRPr="007C47CE">
        <w:rPr>
          <w:rFonts w:ascii="NDSFrutiger 45 Light" w:hAnsi="NDSFrutiger 45 Light" w:cs="Arial"/>
          <w:b/>
          <w:bCs/>
          <w:i/>
          <w:color w:val="010000"/>
          <w:lang w:val="en-GB"/>
        </w:rPr>
        <w:t>Application for Admissions to the following academic program:</w:t>
      </w:r>
    </w:p>
    <w:tbl>
      <w:tblPr>
        <w:tblW w:w="0" w:type="auto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7560"/>
      </w:tblGrid>
      <w:tr w:rsidR="00A109CB" w:rsidRPr="00C25CD1" w:rsidTr="00C25CD1">
        <w:trPr>
          <w:jc w:val="center"/>
        </w:trPr>
        <w:tc>
          <w:tcPr>
            <w:tcW w:w="7560" w:type="dxa"/>
          </w:tcPr>
          <w:p w:rsidR="00A109CB" w:rsidRPr="00C25CD1" w:rsidRDefault="00A109C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 xml:space="preserve">*) </w:t>
            </w:r>
            <w:r w:rsidR="00685910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instrText xml:space="preserve"> FORMTEXT </w:instrText>
            </w:r>
            <w:r w:rsidR="00685910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r>
            <w:r w:rsidR="00685910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separate"/>
            </w:r>
            <w:r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685910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FA4AFF" w:rsidRPr="007C47CE" w:rsidRDefault="00FA4AFF" w:rsidP="008F4D30">
      <w:pPr>
        <w:autoSpaceDE w:val="0"/>
        <w:autoSpaceDN w:val="0"/>
        <w:adjustRightInd w:val="0"/>
        <w:spacing w:before="120"/>
        <w:jc w:val="center"/>
        <w:rPr>
          <w:rFonts w:ascii="NDSFrutiger 45 Light" w:hAnsi="NDSFrutiger 45 Light" w:cs="Arial"/>
          <w:b/>
          <w:bCs/>
          <w:color w:val="010000"/>
        </w:rPr>
      </w:pPr>
      <w:r w:rsidRPr="007C47CE">
        <w:rPr>
          <w:rFonts w:ascii="NDSFrutiger 45 Light" w:hAnsi="NDSFrutiger 45 Light" w:cs="Arial"/>
          <w:b/>
          <w:bCs/>
          <w:color w:val="010000"/>
        </w:rPr>
        <w:t>als Austauschstudierende/r für das</w:t>
      </w:r>
    </w:p>
    <w:p w:rsidR="005A5EBB" w:rsidRPr="007C47CE" w:rsidRDefault="005A5EBB" w:rsidP="008F4D30">
      <w:pPr>
        <w:autoSpaceDE w:val="0"/>
        <w:autoSpaceDN w:val="0"/>
        <w:adjustRightInd w:val="0"/>
        <w:spacing w:line="360" w:lineRule="auto"/>
        <w:jc w:val="center"/>
        <w:rPr>
          <w:rFonts w:ascii="NDSFrutiger 45 Light" w:hAnsi="NDSFrutiger 45 Light" w:cs="Arial"/>
          <w:b/>
          <w:bCs/>
          <w:i/>
          <w:color w:val="010000"/>
          <w:lang w:val="en-GB"/>
        </w:rPr>
      </w:pPr>
      <w:proofErr w:type="gramStart"/>
      <w:r w:rsidRPr="007C47CE">
        <w:rPr>
          <w:rFonts w:ascii="NDSFrutiger 45 Light" w:hAnsi="NDSFrutiger 45 Light" w:cs="Arial"/>
          <w:b/>
          <w:bCs/>
          <w:i/>
          <w:color w:val="010000"/>
          <w:lang w:val="en-GB"/>
        </w:rPr>
        <w:t>as</w:t>
      </w:r>
      <w:proofErr w:type="gramEnd"/>
      <w:r w:rsidRPr="007C47CE">
        <w:rPr>
          <w:rFonts w:ascii="NDSFrutiger 45 Light" w:hAnsi="NDSFrutiger 45 Light" w:cs="Arial"/>
          <w:b/>
          <w:bCs/>
          <w:i/>
          <w:color w:val="010000"/>
          <w:lang w:val="en-GB"/>
        </w:rPr>
        <w:t xml:space="preserve"> an exchange student for:</w:t>
      </w:r>
    </w:p>
    <w:p w:rsidR="005A5EBB" w:rsidRPr="007C47CE" w:rsidRDefault="005A5EBB" w:rsidP="0043292E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</w:pPr>
    </w:p>
    <w:p w:rsidR="005A5EBB" w:rsidRPr="007C47CE" w:rsidRDefault="00685910" w:rsidP="007C47CE">
      <w:pPr>
        <w:autoSpaceDE w:val="0"/>
        <w:autoSpaceDN w:val="0"/>
        <w:adjustRightInd w:val="0"/>
        <w:spacing w:line="360" w:lineRule="auto"/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</w:pP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5A5EBB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instrText xml:space="preserve"> FORMCHECKBOX </w:instrText>
      </w:r>
      <w:r>
        <w:rPr>
          <w:rFonts w:ascii="NDSFrutiger 45 Light" w:hAnsi="NDSFrutiger 45 Light" w:cs="Arial"/>
          <w:bCs/>
          <w:color w:val="010000"/>
          <w:sz w:val="22"/>
          <w:szCs w:val="22"/>
        </w:rPr>
      </w:r>
      <w:r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separate"/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end"/>
      </w:r>
      <w:bookmarkEnd w:id="4"/>
      <w:r w:rsidR="005A5EBB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 </w:t>
      </w:r>
      <w:proofErr w:type="spellStart"/>
      <w:r w:rsidR="005A5EBB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>Sommersemester</w:t>
      </w:r>
      <w:proofErr w:type="spellEnd"/>
      <w:r w:rsidR="00A73079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 </w:t>
      </w:r>
      <w:r w:rsidR="005A5EBB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>/</w:t>
      </w:r>
      <w:r w:rsidR="00A73079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 </w:t>
      </w:r>
      <w:proofErr w:type="gramStart"/>
      <w:r w:rsidR="005A5EBB" w:rsidRPr="007C47CE"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  <w:t>Summer</w:t>
      </w:r>
      <w:proofErr w:type="gramEnd"/>
      <w:r w:rsidR="005A5EBB" w:rsidRPr="007C47CE"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  <w:t xml:space="preserve"> semester</w:t>
      </w:r>
      <w:r w:rsidR="005A5EBB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 20</w: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A5EBB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instrText xml:space="preserve"> FORMTEXT </w:instrTex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separate"/>
      </w:r>
      <w:r w:rsidR="005A5EBB" w:rsidRPr="007C47CE">
        <w:rPr>
          <w:rFonts w:ascii="Arial" w:hAnsi="Arial" w:cs="Arial"/>
          <w:bCs/>
          <w:noProof/>
          <w:color w:val="010000"/>
          <w:sz w:val="22"/>
          <w:szCs w:val="22"/>
        </w:rPr>
        <w:t> </w:t>
      </w:r>
      <w:r w:rsidR="005A5EBB" w:rsidRPr="007C47CE">
        <w:rPr>
          <w:rFonts w:ascii="Arial" w:hAnsi="Arial" w:cs="Arial"/>
          <w:bCs/>
          <w:noProof/>
          <w:color w:val="010000"/>
          <w:sz w:val="22"/>
          <w:szCs w:val="22"/>
        </w:rPr>
        <w:t> </w: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end"/>
      </w:r>
      <w:bookmarkEnd w:id="5"/>
      <w:r w:rsidR="005A5EBB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ab/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5A5EBB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instrText xml:space="preserve"> FORMCHECKBOX </w:instrText>
      </w:r>
      <w:r>
        <w:rPr>
          <w:rFonts w:ascii="NDSFrutiger 45 Light" w:hAnsi="NDSFrutiger 45 Light" w:cs="Arial"/>
          <w:bCs/>
          <w:color w:val="010000"/>
          <w:sz w:val="22"/>
          <w:szCs w:val="22"/>
        </w:rPr>
      </w:r>
      <w:r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separate"/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end"/>
      </w:r>
      <w:bookmarkEnd w:id="6"/>
      <w:r w:rsidR="005A5EBB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 </w:t>
      </w:r>
      <w:proofErr w:type="spellStart"/>
      <w:r w:rsidR="005A5EBB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>Wintersemester</w:t>
      </w:r>
      <w:proofErr w:type="spellEnd"/>
      <w:r w:rsidR="00A73079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 </w:t>
      </w:r>
      <w:r w:rsidR="005A5EBB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>/</w:t>
      </w:r>
      <w:r w:rsidR="00A73079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 </w:t>
      </w:r>
      <w:r w:rsidR="005A5EBB" w:rsidRPr="007C47CE"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  <w:t>Winter semester</w:t>
      </w:r>
      <w:r w:rsidR="005A5EBB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 20</w: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5A5EBB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instrText xml:space="preserve"> FORMTEXT </w:instrTex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separate"/>
      </w:r>
      <w:r w:rsidR="005A5EBB" w:rsidRPr="007C47CE">
        <w:rPr>
          <w:rFonts w:ascii="Arial" w:hAnsi="Arial" w:cs="Arial"/>
          <w:bCs/>
          <w:noProof/>
          <w:color w:val="010000"/>
          <w:sz w:val="22"/>
          <w:szCs w:val="22"/>
        </w:rPr>
        <w:t> </w:t>
      </w:r>
      <w:r w:rsidR="005A5EBB" w:rsidRPr="007C47CE">
        <w:rPr>
          <w:rFonts w:ascii="Arial" w:hAnsi="Arial" w:cs="Arial"/>
          <w:bCs/>
          <w:noProof/>
          <w:color w:val="010000"/>
          <w:sz w:val="22"/>
          <w:szCs w:val="22"/>
        </w:rPr>
        <w:t> </w: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end"/>
      </w:r>
      <w:bookmarkEnd w:id="7"/>
      <w:r w:rsidR="005A5EBB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>/</w: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5A5EBB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instrText xml:space="preserve"> FORMTEXT </w:instrTex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separate"/>
      </w:r>
      <w:r w:rsidR="005A5EBB" w:rsidRPr="007C47CE">
        <w:rPr>
          <w:rFonts w:ascii="Arial" w:hAnsi="Arial" w:cs="Arial"/>
          <w:bCs/>
          <w:noProof/>
          <w:color w:val="010000"/>
          <w:sz w:val="22"/>
          <w:szCs w:val="22"/>
        </w:rPr>
        <w:t> </w:t>
      </w:r>
      <w:r w:rsidR="005A5EBB" w:rsidRPr="007C47CE">
        <w:rPr>
          <w:rFonts w:ascii="Arial" w:hAnsi="Arial" w:cs="Arial"/>
          <w:bCs/>
          <w:noProof/>
          <w:color w:val="010000"/>
          <w:sz w:val="22"/>
          <w:szCs w:val="22"/>
        </w:rPr>
        <w:t> </w: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end"/>
      </w:r>
      <w:bookmarkEnd w:id="8"/>
    </w:p>
    <w:p w:rsidR="00211BA4" w:rsidRPr="007C47CE" w:rsidRDefault="00685910" w:rsidP="0043292E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</w:pP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="00211BA4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instrText xml:space="preserve"> FORMCHECKBOX </w:instrText>
      </w:r>
      <w:r>
        <w:rPr>
          <w:rFonts w:ascii="NDSFrutiger 45 Light" w:hAnsi="NDSFrutiger 45 Light" w:cs="Arial"/>
          <w:bCs/>
          <w:color w:val="010000"/>
          <w:sz w:val="22"/>
          <w:szCs w:val="22"/>
        </w:rPr>
      </w:r>
      <w:r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separate"/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end"/>
      </w:r>
      <w:bookmarkEnd w:id="9"/>
      <w:r w:rsidR="00211BA4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 </w: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211BA4" w:rsidRPr="007C47CE">
        <w:rPr>
          <w:rFonts w:ascii="NDSFrutiger 45 Light" w:hAnsi="NDSFrutiger 45 Light" w:cs="Arial"/>
          <w:bCs/>
          <w:color w:val="010000"/>
          <w:sz w:val="22"/>
          <w:szCs w:val="22"/>
          <w:u w:val="single"/>
          <w:lang w:val="en-GB"/>
        </w:rPr>
        <w:instrText xml:space="preserve"> FORMTEXT </w:instrTex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  <w:u w:val="single"/>
        </w:rPr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  <w:u w:val="single"/>
        </w:rPr>
        <w:fldChar w:fldCharType="separate"/>
      </w:r>
      <w:r w:rsidR="00211BA4" w:rsidRPr="007C47CE">
        <w:rPr>
          <w:rFonts w:ascii="Arial" w:hAnsi="Arial" w:cs="Arial"/>
          <w:bCs/>
          <w:noProof/>
          <w:color w:val="010000"/>
          <w:sz w:val="22"/>
          <w:szCs w:val="22"/>
          <w:u w:val="single"/>
        </w:rPr>
        <w:t> </w:t>
      </w:r>
      <w:r w:rsidR="00211BA4" w:rsidRPr="007C47CE">
        <w:rPr>
          <w:rFonts w:ascii="Arial" w:hAnsi="Arial" w:cs="Arial"/>
          <w:bCs/>
          <w:noProof/>
          <w:color w:val="010000"/>
          <w:sz w:val="22"/>
          <w:szCs w:val="22"/>
          <w:u w:val="single"/>
        </w:rPr>
        <w:t> </w:t>
      </w:r>
      <w:r w:rsidR="00211BA4" w:rsidRPr="007C47CE">
        <w:rPr>
          <w:rFonts w:ascii="Arial" w:hAnsi="Arial" w:cs="Arial"/>
          <w:bCs/>
          <w:noProof/>
          <w:color w:val="010000"/>
          <w:sz w:val="22"/>
          <w:szCs w:val="22"/>
          <w:u w:val="single"/>
        </w:rPr>
        <w:t> </w: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  <w:u w:val="single"/>
        </w:rPr>
        <w:fldChar w:fldCharType="end"/>
      </w:r>
      <w:bookmarkEnd w:id="10"/>
      <w:r w:rsidR="00FA4AFF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 </w:t>
      </w:r>
      <w:proofErr w:type="spellStart"/>
      <w:r w:rsidR="00A73079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>Anzahl</w:t>
      </w:r>
      <w:proofErr w:type="spellEnd"/>
      <w:r w:rsidR="00A73079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 </w:t>
      </w:r>
      <w:proofErr w:type="spellStart"/>
      <w:r w:rsidR="00FA4AFF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>Studiensemester</w:t>
      </w:r>
      <w:proofErr w:type="spellEnd"/>
      <w:r w:rsidR="00A73079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 / </w:t>
      </w:r>
      <w:r w:rsidR="00A73079" w:rsidRPr="007C47CE"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  <w:t>for a period of</w:t>
      </w:r>
      <w:r w:rsidR="00A73079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 </w: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73079" w:rsidRPr="007C47CE">
        <w:rPr>
          <w:rFonts w:ascii="NDSFrutiger 45 Light" w:hAnsi="NDSFrutiger 45 Light" w:cs="Arial"/>
          <w:bCs/>
          <w:color w:val="010000"/>
          <w:sz w:val="22"/>
          <w:szCs w:val="22"/>
          <w:u w:val="single"/>
          <w:lang w:val="en-GB"/>
        </w:rPr>
        <w:instrText xml:space="preserve"> FORMTEXT </w:instrTex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  <w:u w:val="single"/>
        </w:rPr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  <w:u w:val="single"/>
        </w:rPr>
        <w:fldChar w:fldCharType="separate"/>
      </w:r>
      <w:r w:rsidR="00A73079" w:rsidRPr="007C47CE">
        <w:rPr>
          <w:rFonts w:ascii="Arial" w:hAnsi="Arial" w:cs="Arial"/>
          <w:bCs/>
          <w:noProof/>
          <w:color w:val="010000"/>
          <w:sz w:val="22"/>
          <w:szCs w:val="22"/>
          <w:u w:val="single"/>
        </w:rPr>
        <w:t> </w:t>
      </w:r>
      <w:r w:rsidR="00A73079" w:rsidRPr="007C47CE">
        <w:rPr>
          <w:rFonts w:ascii="Arial" w:hAnsi="Arial" w:cs="Arial"/>
          <w:bCs/>
          <w:noProof/>
          <w:color w:val="010000"/>
          <w:sz w:val="22"/>
          <w:szCs w:val="22"/>
          <w:u w:val="single"/>
        </w:rPr>
        <w:t> </w:t>
      </w:r>
      <w:r w:rsidR="00A73079" w:rsidRPr="007C47CE">
        <w:rPr>
          <w:rFonts w:ascii="Arial" w:hAnsi="Arial" w:cs="Arial"/>
          <w:bCs/>
          <w:noProof/>
          <w:color w:val="010000"/>
          <w:sz w:val="22"/>
          <w:szCs w:val="22"/>
          <w:u w:val="single"/>
        </w:rPr>
        <w:t> </w: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  <w:u w:val="single"/>
        </w:rPr>
        <w:fldChar w:fldCharType="end"/>
      </w:r>
      <w:r w:rsidR="00A73079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 </w:t>
      </w:r>
      <w:r w:rsidR="00A73079" w:rsidRPr="007C47CE"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  <w:t>semesters</w:t>
      </w:r>
    </w:p>
    <w:p w:rsidR="00A73079" w:rsidRPr="007C47CE" w:rsidRDefault="00685910" w:rsidP="0043292E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="00211BA4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instrText xml:space="preserve"> FORMCHECKBOX </w:instrText>
      </w:r>
      <w:r>
        <w:rPr>
          <w:rFonts w:ascii="NDSFrutiger 45 Light" w:hAnsi="NDSFrutiger 45 Light" w:cs="Arial"/>
          <w:bCs/>
          <w:color w:val="010000"/>
          <w:sz w:val="22"/>
          <w:szCs w:val="22"/>
        </w:rPr>
      </w:r>
      <w:r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separate"/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end"/>
      </w:r>
      <w:bookmarkEnd w:id="11"/>
      <w:r w:rsidR="00211BA4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 xml:space="preserve"> Projektarbeit</w:t>
      </w:r>
      <w:r w:rsidR="00A73079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 xml:space="preserve"> </w:t>
      </w:r>
      <w:r w:rsidR="00211BA4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>/</w:t>
      </w:r>
      <w:r w:rsidR="00A73079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 xml:space="preserve"> </w:t>
      </w:r>
      <w:proofErr w:type="spellStart"/>
      <w:r w:rsidR="00211BA4" w:rsidRPr="007C47CE">
        <w:rPr>
          <w:rFonts w:ascii="NDSFrutiger 45 Light" w:hAnsi="NDSFrutiger 45 Light" w:cs="Arial"/>
          <w:bCs/>
          <w:i/>
          <w:color w:val="010000"/>
          <w:sz w:val="22"/>
          <w:szCs w:val="22"/>
        </w:rPr>
        <w:t>thesis</w:t>
      </w:r>
      <w:proofErr w:type="spellEnd"/>
      <w:r w:rsidR="00211BA4" w:rsidRPr="007C47CE">
        <w:rPr>
          <w:rFonts w:ascii="NDSFrutiger 45 Light" w:hAnsi="NDSFrutiger 45 Light" w:cs="Arial"/>
          <w:bCs/>
          <w:i/>
          <w:color w:val="010000"/>
          <w:sz w:val="22"/>
          <w:szCs w:val="22"/>
        </w:rPr>
        <w:t xml:space="preserve"> </w:t>
      </w:r>
      <w:proofErr w:type="spellStart"/>
      <w:r w:rsidR="00211BA4" w:rsidRPr="007C47CE">
        <w:rPr>
          <w:rFonts w:ascii="NDSFrutiger 45 Light" w:hAnsi="NDSFrutiger 45 Light" w:cs="Arial"/>
          <w:bCs/>
          <w:i/>
          <w:color w:val="010000"/>
          <w:sz w:val="22"/>
          <w:szCs w:val="22"/>
        </w:rPr>
        <w:t>project</w:t>
      </w:r>
      <w:proofErr w:type="spellEnd"/>
    </w:p>
    <w:p w:rsidR="00A73079" w:rsidRPr="007C47CE" w:rsidRDefault="00685910" w:rsidP="0043292E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="00211BA4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instrText xml:space="preserve"> FORMCHECKBOX </w:instrText>
      </w:r>
      <w:r>
        <w:rPr>
          <w:rFonts w:ascii="NDSFrutiger 45 Light" w:hAnsi="NDSFrutiger 45 Light" w:cs="Arial"/>
          <w:bCs/>
          <w:color w:val="010000"/>
          <w:sz w:val="22"/>
          <w:szCs w:val="22"/>
        </w:rPr>
      </w:r>
      <w:r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separate"/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end"/>
      </w:r>
      <w:bookmarkEnd w:id="12"/>
      <w:r w:rsidR="00211BA4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 xml:space="preserve"> Abschlussarbeit</w:t>
      </w:r>
      <w:r w:rsidR="00A73079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 xml:space="preserve"> </w:t>
      </w:r>
      <w:r w:rsidR="00211BA4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>/</w:t>
      </w:r>
      <w:r w:rsidR="00A73079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 xml:space="preserve"> </w:t>
      </w:r>
      <w:proofErr w:type="spellStart"/>
      <w:r w:rsidR="00211BA4" w:rsidRPr="007C47CE">
        <w:rPr>
          <w:rFonts w:ascii="NDSFrutiger 45 Light" w:hAnsi="NDSFrutiger 45 Light" w:cs="Arial"/>
          <w:bCs/>
          <w:i/>
          <w:color w:val="010000"/>
          <w:sz w:val="22"/>
          <w:szCs w:val="22"/>
        </w:rPr>
        <w:t>Bachelor’s</w:t>
      </w:r>
      <w:proofErr w:type="spellEnd"/>
      <w:r w:rsidR="00211BA4" w:rsidRPr="007C47CE">
        <w:rPr>
          <w:rFonts w:ascii="NDSFrutiger 45 Light" w:hAnsi="NDSFrutiger 45 Light" w:cs="Arial"/>
          <w:bCs/>
          <w:i/>
          <w:color w:val="010000"/>
          <w:sz w:val="22"/>
          <w:szCs w:val="22"/>
        </w:rPr>
        <w:t xml:space="preserve"> </w:t>
      </w:r>
      <w:proofErr w:type="spellStart"/>
      <w:r w:rsidR="00211BA4" w:rsidRPr="007C47CE">
        <w:rPr>
          <w:rFonts w:ascii="NDSFrutiger 45 Light" w:hAnsi="NDSFrutiger 45 Light" w:cs="Arial"/>
          <w:bCs/>
          <w:i/>
          <w:color w:val="010000"/>
          <w:sz w:val="22"/>
          <w:szCs w:val="22"/>
        </w:rPr>
        <w:t>thesis</w:t>
      </w:r>
      <w:proofErr w:type="spellEnd"/>
    </w:p>
    <w:p w:rsidR="00211BA4" w:rsidRPr="007C47CE" w:rsidRDefault="00685910" w:rsidP="0043292E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="00211BA4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instrText xml:space="preserve"> FORMCHECKBOX </w:instrText>
      </w:r>
      <w:r>
        <w:rPr>
          <w:rFonts w:ascii="NDSFrutiger 45 Light" w:hAnsi="NDSFrutiger 45 Light" w:cs="Arial"/>
          <w:bCs/>
          <w:color w:val="010000"/>
          <w:sz w:val="22"/>
          <w:szCs w:val="22"/>
        </w:rPr>
      </w:r>
      <w:r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separate"/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end"/>
      </w:r>
      <w:bookmarkEnd w:id="13"/>
      <w:r w:rsidR="00211BA4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 xml:space="preserve"> Praxissemester</w:t>
      </w:r>
      <w:r w:rsidR="00A73079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 xml:space="preserve"> / </w:t>
      </w:r>
      <w:proofErr w:type="spellStart"/>
      <w:r w:rsidR="00A73079" w:rsidRPr="007C47CE">
        <w:rPr>
          <w:rFonts w:ascii="NDSFrutiger 45 Light" w:hAnsi="NDSFrutiger 45 Light" w:cs="Arial"/>
          <w:bCs/>
          <w:i/>
          <w:color w:val="010000"/>
          <w:sz w:val="22"/>
          <w:szCs w:val="22"/>
        </w:rPr>
        <w:t>internship</w:t>
      </w:r>
      <w:proofErr w:type="spellEnd"/>
    </w:p>
    <w:p w:rsidR="00211BA4" w:rsidRPr="007C47CE" w:rsidRDefault="00211BA4" w:rsidP="0043292E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</w:p>
    <w:p w:rsidR="00211BA4" w:rsidRPr="007C47CE" w:rsidRDefault="00A73079" w:rsidP="0043292E">
      <w:pPr>
        <w:autoSpaceDE w:val="0"/>
        <w:autoSpaceDN w:val="0"/>
        <w:adjustRightInd w:val="0"/>
        <w:rPr>
          <w:rFonts w:ascii="NDSFrutiger 45 Light" w:hAnsi="NDSFrutiger 45 Light" w:cs="Arial"/>
          <w:b/>
          <w:bCs/>
          <w:color w:val="010000"/>
          <w:sz w:val="22"/>
          <w:szCs w:val="22"/>
        </w:rPr>
      </w:pPr>
      <w:r w:rsidRPr="007C47CE">
        <w:rPr>
          <w:rFonts w:ascii="NDSFrutiger 45 Light" w:hAnsi="NDSFrutiger 45 Light" w:cs="Arial"/>
          <w:b/>
          <w:bCs/>
          <w:color w:val="010000"/>
          <w:sz w:val="22"/>
          <w:szCs w:val="22"/>
        </w:rPr>
        <w:t xml:space="preserve">Personalien / </w:t>
      </w:r>
      <w:r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1" w:type="dxa"/>
          <w:bottom w:w="11" w:type="dxa"/>
        </w:tblCellMar>
        <w:tblLook w:val="01E0"/>
      </w:tblPr>
      <w:tblGrid>
        <w:gridCol w:w="2988"/>
        <w:gridCol w:w="7432"/>
      </w:tblGrid>
      <w:tr w:rsidR="00A73079" w:rsidRPr="00C25CD1" w:rsidTr="00C25CD1">
        <w:tc>
          <w:tcPr>
            <w:tcW w:w="2988" w:type="dxa"/>
            <w:shd w:val="clear" w:color="auto" w:fill="D9D9D9"/>
          </w:tcPr>
          <w:p w:rsidR="00A73079" w:rsidRPr="00C25CD1" w:rsidRDefault="00A73079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  <w:t>Name/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  <w:t>Vorname</w:t>
            </w:r>
            <w:proofErr w:type="spellEnd"/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  <w:t>:</w:t>
            </w:r>
          </w:p>
          <w:p w:rsidR="00A73079" w:rsidRPr="00C25CD1" w:rsidRDefault="005179B4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L</w:t>
            </w:r>
            <w:r w:rsidR="00A73079"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ast name/First name:</w:t>
            </w:r>
          </w:p>
        </w:tc>
        <w:tc>
          <w:tcPr>
            <w:tcW w:w="7432" w:type="dxa"/>
            <w:vAlign w:val="center"/>
          </w:tcPr>
          <w:p w:rsidR="00A73079" w:rsidRPr="00C25CD1" w:rsidRDefault="0068591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A73079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instrText xml:space="preserve"> FORMTEXT </w:instrTex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separate"/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end"/>
            </w:r>
            <w:bookmarkEnd w:id="14"/>
          </w:p>
        </w:tc>
      </w:tr>
      <w:tr w:rsidR="00A73079" w:rsidRPr="00C25CD1" w:rsidTr="00C25CD1">
        <w:tc>
          <w:tcPr>
            <w:tcW w:w="2988" w:type="dxa"/>
            <w:shd w:val="clear" w:color="auto" w:fill="D9D9D9"/>
          </w:tcPr>
          <w:p w:rsidR="00A73079" w:rsidRPr="00C25CD1" w:rsidRDefault="00A73079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Geschlecht:</w:t>
            </w:r>
          </w:p>
          <w:p w:rsidR="00A73079" w:rsidRPr="00C25CD1" w:rsidRDefault="005179B4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</w:pP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g</w:t>
            </w:r>
            <w:r w:rsidR="00A73079"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ender</w:t>
            </w:r>
            <w:proofErr w:type="spellEnd"/>
            <w:r w:rsidR="00A73079"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:</w:t>
            </w:r>
          </w:p>
        </w:tc>
        <w:tc>
          <w:tcPr>
            <w:tcW w:w="7432" w:type="dxa"/>
            <w:vAlign w:val="center"/>
          </w:tcPr>
          <w:p w:rsidR="00A73079" w:rsidRPr="00C25CD1" w:rsidRDefault="0068591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A73079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instrText xml:space="preserve"> FORMTEXT </w:instrTex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separate"/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end"/>
            </w:r>
            <w:bookmarkEnd w:id="15"/>
          </w:p>
        </w:tc>
      </w:tr>
      <w:tr w:rsidR="00A73079" w:rsidRPr="00C25CD1" w:rsidTr="00C25CD1">
        <w:tc>
          <w:tcPr>
            <w:tcW w:w="2988" w:type="dxa"/>
            <w:shd w:val="clear" w:color="auto" w:fill="D9D9D9"/>
          </w:tcPr>
          <w:p w:rsidR="00A73079" w:rsidRPr="00C25CD1" w:rsidRDefault="00A73079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</w:pPr>
            <w:proofErr w:type="spellStart"/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  <w:t>Geburtsdatum</w:t>
            </w:r>
            <w:proofErr w:type="spellEnd"/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  <w:t>/-ort:</w:t>
            </w:r>
          </w:p>
          <w:p w:rsidR="00A73079" w:rsidRPr="00C25CD1" w:rsidRDefault="006F2549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Birth date/p</w:t>
            </w:r>
            <w:r w:rsidR="00A73079"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lace of birth:</w:t>
            </w:r>
          </w:p>
        </w:tc>
        <w:tc>
          <w:tcPr>
            <w:tcW w:w="7432" w:type="dxa"/>
            <w:vAlign w:val="center"/>
          </w:tcPr>
          <w:p w:rsidR="00A73079" w:rsidRPr="00C25CD1" w:rsidRDefault="0068591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A73079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instrText xml:space="preserve"> FORMTEXT </w:instrTex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separate"/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end"/>
            </w:r>
            <w:bookmarkEnd w:id="16"/>
          </w:p>
        </w:tc>
      </w:tr>
      <w:tr w:rsidR="00A73079" w:rsidRPr="00C25CD1" w:rsidTr="00C25CD1">
        <w:tc>
          <w:tcPr>
            <w:tcW w:w="2988" w:type="dxa"/>
            <w:shd w:val="clear" w:color="auto" w:fill="D9D9D9"/>
          </w:tcPr>
          <w:p w:rsidR="00A73079" w:rsidRPr="00C25CD1" w:rsidRDefault="00A73079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Staatsangehörigkeit:</w:t>
            </w:r>
          </w:p>
          <w:p w:rsidR="00A73079" w:rsidRPr="00C25CD1" w:rsidRDefault="005179B4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</w:pP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c</w:t>
            </w:r>
            <w:r w:rsidR="00A73079"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itizenship</w:t>
            </w:r>
            <w:proofErr w:type="spellEnd"/>
            <w:r w:rsidR="00A73079"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:</w:t>
            </w:r>
          </w:p>
        </w:tc>
        <w:tc>
          <w:tcPr>
            <w:tcW w:w="7432" w:type="dxa"/>
            <w:vAlign w:val="center"/>
          </w:tcPr>
          <w:p w:rsidR="00A73079" w:rsidRPr="00C25CD1" w:rsidRDefault="0068591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A73079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instrText xml:space="preserve"> FORMTEXT </w:instrTex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separate"/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end"/>
            </w:r>
            <w:bookmarkEnd w:id="17"/>
          </w:p>
        </w:tc>
      </w:tr>
      <w:tr w:rsidR="00A73079" w:rsidRPr="00C25CD1" w:rsidTr="00C25CD1">
        <w:tc>
          <w:tcPr>
            <w:tcW w:w="2988" w:type="dxa"/>
            <w:shd w:val="clear" w:color="auto" w:fill="D9D9D9"/>
          </w:tcPr>
          <w:p w:rsidR="00A73079" w:rsidRPr="00C25CD1" w:rsidRDefault="00A73079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E-Mail:</w:t>
            </w:r>
          </w:p>
          <w:p w:rsidR="00A73079" w:rsidRPr="00C25CD1" w:rsidRDefault="005179B4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e</w:t>
            </w:r>
            <w:r w:rsidR="00A73079"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mail </w:t>
            </w:r>
            <w:proofErr w:type="spellStart"/>
            <w:r w:rsidR="00A73079"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address</w:t>
            </w:r>
            <w:proofErr w:type="spellEnd"/>
            <w:r w:rsidR="00A73079"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:</w:t>
            </w:r>
          </w:p>
        </w:tc>
        <w:tc>
          <w:tcPr>
            <w:tcW w:w="7432" w:type="dxa"/>
            <w:vAlign w:val="center"/>
          </w:tcPr>
          <w:p w:rsidR="00A73079" w:rsidRPr="00C25CD1" w:rsidRDefault="0068591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A73079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instrText xml:space="preserve"> FORMTEXT </w:instrTex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separate"/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A7307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A73079" w:rsidRPr="007C47CE" w:rsidRDefault="00A73079" w:rsidP="0043292E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</w:p>
    <w:p w:rsidR="006F2549" w:rsidRPr="007C47CE" w:rsidRDefault="00FA4AFF" w:rsidP="0043292E">
      <w:pPr>
        <w:autoSpaceDE w:val="0"/>
        <w:autoSpaceDN w:val="0"/>
        <w:adjustRightInd w:val="0"/>
        <w:rPr>
          <w:rFonts w:ascii="NDSFrutiger 45 Light" w:hAnsi="NDSFrutiger 45 Light" w:cs="Arial"/>
          <w:b/>
          <w:bCs/>
          <w:color w:val="010000"/>
          <w:sz w:val="22"/>
          <w:szCs w:val="22"/>
        </w:rPr>
      </w:pPr>
      <w:r w:rsidRPr="007C47CE">
        <w:rPr>
          <w:rFonts w:ascii="NDSFrutiger 45 Light" w:hAnsi="NDSFrutiger 45 Light" w:cs="Arial"/>
          <w:b/>
          <w:bCs/>
          <w:color w:val="010000"/>
          <w:sz w:val="22"/>
          <w:szCs w:val="22"/>
        </w:rPr>
        <w:t>Heimatadresse</w:t>
      </w:r>
      <w:r w:rsidR="006F2549" w:rsidRPr="007C47CE">
        <w:rPr>
          <w:rFonts w:ascii="NDSFrutiger 45 Light" w:hAnsi="NDSFrutiger 45 Light" w:cs="Arial"/>
          <w:b/>
          <w:bCs/>
          <w:color w:val="010000"/>
          <w:sz w:val="22"/>
          <w:szCs w:val="22"/>
        </w:rPr>
        <w:t xml:space="preserve"> / </w:t>
      </w:r>
      <w:r w:rsidR="006F2549"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</w:rPr>
        <w:t xml:space="preserve">Permanent </w:t>
      </w:r>
      <w:proofErr w:type="spellStart"/>
      <w:r w:rsidR="006F2549"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</w:rPr>
        <w:t>Address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1" w:type="dxa"/>
          <w:bottom w:w="11" w:type="dxa"/>
        </w:tblCellMar>
        <w:tblLook w:val="01E0"/>
      </w:tblPr>
      <w:tblGrid>
        <w:gridCol w:w="2988"/>
        <w:gridCol w:w="7380"/>
      </w:tblGrid>
      <w:tr w:rsidR="006F2549" w:rsidRPr="00C25CD1" w:rsidTr="00C25CD1">
        <w:tc>
          <w:tcPr>
            <w:tcW w:w="2988" w:type="dxa"/>
            <w:shd w:val="clear" w:color="auto" w:fill="D9D9D9"/>
          </w:tcPr>
          <w:p w:rsidR="006F2549" w:rsidRPr="00C25CD1" w:rsidRDefault="006F2549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</w:pPr>
            <w:proofErr w:type="spellStart"/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  <w:t>Strasse</w:t>
            </w:r>
            <w:proofErr w:type="spellEnd"/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  <w:t>/Nr.:</w:t>
            </w:r>
          </w:p>
          <w:p w:rsidR="006F2549" w:rsidRPr="00C25CD1" w:rsidRDefault="006F2549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street/house no.:</w:t>
            </w:r>
          </w:p>
        </w:tc>
        <w:tc>
          <w:tcPr>
            <w:tcW w:w="7380" w:type="dxa"/>
            <w:vAlign w:val="center"/>
          </w:tcPr>
          <w:p w:rsidR="006F2549" w:rsidRPr="00C25CD1" w:rsidRDefault="0068591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F2549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instrText xml:space="preserve"> FORMTEXT </w:instrTex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separate"/>
            </w:r>
            <w:r w:rsidR="006F254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6F254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6F254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6F254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6F254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end"/>
            </w:r>
          </w:p>
        </w:tc>
      </w:tr>
      <w:tr w:rsidR="006F2549" w:rsidRPr="00C25CD1" w:rsidTr="00C25CD1">
        <w:tc>
          <w:tcPr>
            <w:tcW w:w="2988" w:type="dxa"/>
            <w:shd w:val="clear" w:color="auto" w:fill="D9D9D9"/>
          </w:tcPr>
          <w:p w:rsidR="006F2549" w:rsidRPr="00C25CD1" w:rsidRDefault="006F2549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C25CD1">
                  <w:rPr>
                    <w:rFonts w:ascii="NDSFrutiger 45 Light" w:hAnsi="NDSFrutiger 45 Light" w:cs="Arial"/>
                    <w:bCs/>
                    <w:color w:val="010000"/>
                    <w:sz w:val="22"/>
                    <w:szCs w:val="22"/>
                    <w:lang w:val="en-GB"/>
                  </w:rPr>
                  <w:t>PLZ</w:t>
                </w:r>
              </w:smartTag>
              <w:smartTag w:uri="urn:schemas-microsoft-com:office:smarttags" w:element="PlaceName">
                <w:r w:rsidRPr="00C25CD1">
                  <w:rPr>
                    <w:rFonts w:ascii="NDSFrutiger 45 Light" w:hAnsi="NDSFrutiger 45 Light" w:cs="Arial"/>
                    <w:bCs/>
                    <w:color w:val="010000"/>
                    <w:sz w:val="22"/>
                    <w:szCs w:val="22"/>
                    <w:lang w:val="en-GB"/>
                  </w:rPr>
                  <w:t>/Ort/</w:t>
                </w:r>
              </w:smartTag>
              <w:smartTag w:uri="urn:schemas-microsoft-com:office:smarttags" w:element="PlaceType">
                <w:r w:rsidRPr="00C25CD1">
                  <w:rPr>
                    <w:rFonts w:ascii="NDSFrutiger 45 Light" w:hAnsi="NDSFrutiger 45 Light" w:cs="Arial"/>
                    <w:bCs/>
                    <w:color w:val="010000"/>
                    <w:sz w:val="22"/>
                    <w:szCs w:val="22"/>
                    <w:lang w:val="en-GB"/>
                  </w:rPr>
                  <w:t>Land</w:t>
                </w:r>
              </w:smartTag>
            </w:smartTag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  <w:t>:</w:t>
            </w:r>
          </w:p>
          <w:p w:rsidR="006F2549" w:rsidRPr="00C25CD1" w:rsidRDefault="006F2549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city/state/postal code/country:</w:t>
            </w:r>
          </w:p>
        </w:tc>
        <w:tc>
          <w:tcPr>
            <w:tcW w:w="7380" w:type="dxa"/>
            <w:vAlign w:val="center"/>
          </w:tcPr>
          <w:p w:rsidR="006F2549" w:rsidRPr="00C25CD1" w:rsidRDefault="0068591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F2549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instrText xml:space="preserve"> FORMTEXT </w:instrTex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separate"/>
            </w:r>
            <w:r w:rsidR="006F254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6F254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6F254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6F254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6F254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end"/>
            </w:r>
          </w:p>
        </w:tc>
      </w:tr>
      <w:tr w:rsidR="006F2549" w:rsidRPr="00C25CD1" w:rsidTr="00C25CD1">
        <w:tc>
          <w:tcPr>
            <w:tcW w:w="2988" w:type="dxa"/>
            <w:shd w:val="clear" w:color="auto" w:fill="D9D9D9"/>
          </w:tcPr>
          <w:p w:rsidR="006F2549" w:rsidRPr="00C25CD1" w:rsidRDefault="006F2549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Telefon:</w:t>
            </w:r>
          </w:p>
          <w:p w:rsidR="006F2549" w:rsidRPr="00C25CD1" w:rsidRDefault="006F2549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</w:pP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telephone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no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.:</w:t>
            </w:r>
          </w:p>
        </w:tc>
        <w:tc>
          <w:tcPr>
            <w:tcW w:w="7380" w:type="dxa"/>
            <w:vAlign w:val="center"/>
          </w:tcPr>
          <w:p w:rsidR="006F2549" w:rsidRPr="00C25CD1" w:rsidRDefault="0068591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F2549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instrText xml:space="preserve"> FORMTEXT </w:instrTex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separate"/>
            </w:r>
            <w:r w:rsidR="006F254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6F254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6F254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6F254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6F2549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end"/>
            </w:r>
          </w:p>
        </w:tc>
      </w:tr>
    </w:tbl>
    <w:p w:rsidR="006F2549" w:rsidRPr="007C47CE" w:rsidRDefault="006F2549" w:rsidP="0043292E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</w:p>
    <w:p w:rsidR="00FA4AFF" w:rsidRPr="007C47CE" w:rsidRDefault="00FA4AFF" w:rsidP="0043292E">
      <w:pPr>
        <w:autoSpaceDE w:val="0"/>
        <w:autoSpaceDN w:val="0"/>
        <w:adjustRightInd w:val="0"/>
        <w:rPr>
          <w:rFonts w:ascii="NDSFrutiger 45 Light" w:hAnsi="NDSFrutiger 45 Light" w:cs="Arial"/>
          <w:b/>
          <w:bCs/>
          <w:color w:val="010000"/>
          <w:sz w:val="22"/>
          <w:szCs w:val="22"/>
        </w:rPr>
      </w:pPr>
      <w:r w:rsidRPr="007C47CE">
        <w:rPr>
          <w:rFonts w:ascii="NDSFrutiger 45 Light" w:hAnsi="NDSFrutiger 45 Light" w:cs="Arial"/>
          <w:b/>
          <w:bCs/>
          <w:color w:val="010000"/>
          <w:sz w:val="22"/>
          <w:szCs w:val="22"/>
        </w:rPr>
        <w:t>Anschrift in Deutschland</w:t>
      </w:r>
      <w:r w:rsidR="005179B4" w:rsidRPr="007C47CE">
        <w:rPr>
          <w:rFonts w:ascii="NDSFrutiger 45 Light" w:hAnsi="NDSFrutiger 45 Light"/>
          <w:b/>
        </w:rPr>
        <w:t xml:space="preserve"> / </w:t>
      </w:r>
      <w:r w:rsidR="005179B4"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</w:rPr>
        <w:t xml:space="preserve">Residential </w:t>
      </w:r>
      <w:proofErr w:type="spellStart"/>
      <w:r w:rsidR="005179B4"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</w:rPr>
        <w:t>Address</w:t>
      </w:r>
      <w:proofErr w:type="spellEnd"/>
      <w:r w:rsidR="005179B4"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</w:rPr>
        <w:t xml:space="preserve"> in Germany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/>
      </w:tblPr>
      <w:tblGrid>
        <w:gridCol w:w="2988"/>
        <w:gridCol w:w="7380"/>
      </w:tblGrid>
      <w:tr w:rsidR="00D26325" w:rsidRPr="00C25CD1" w:rsidTr="00C25CD1">
        <w:tc>
          <w:tcPr>
            <w:tcW w:w="2988" w:type="dxa"/>
            <w:tcBorders>
              <w:right w:val="nil"/>
            </w:tcBorders>
            <w:shd w:val="clear" w:color="auto" w:fill="D9D9D9"/>
          </w:tcPr>
          <w:p w:rsidR="005179B4" w:rsidRPr="00C25CD1" w:rsidRDefault="005179B4" w:rsidP="00C25CD1">
            <w:pPr>
              <w:autoSpaceDE w:val="0"/>
              <w:autoSpaceDN w:val="0"/>
              <w:adjustRightInd w:val="0"/>
              <w:rPr>
                <w:rFonts w:ascii="NDSFrutiger 45 Light" w:hAnsi="NDSFrutiger 45 Light"/>
                <w:sz w:val="22"/>
                <w:szCs w:val="22"/>
                <w:lang w:val="en-GB"/>
              </w:rPr>
            </w:pPr>
            <w:proofErr w:type="spellStart"/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  <w:t>Strasse</w:t>
            </w:r>
            <w:proofErr w:type="spellEnd"/>
            <w:r w:rsidR="00D26325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  <w:t>/Nr.:</w:t>
            </w:r>
          </w:p>
          <w:p w:rsidR="00D26325" w:rsidRPr="00C25CD1" w:rsidRDefault="005179B4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street/house no.:</w:t>
            </w:r>
          </w:p>
        </w:tc>
        <w:tc>
          <w:tcPr>
            <w:tcW w:w="7380" w:type="dxa"/>
            <w:tcBorders>
              <w:left w:val="nil"/>
            </w:tcBorders>
            <w:vAlign w:val="center"/>
          </w:tcPr>
          <w:p w:rsidR="00D26325" w:rsidRPr="00C25CD1" w:rsidRDefault="0068591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179B4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instrText xml:space="preserve"> FORMTEXT </w:instrTex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separate"/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end"/>
            </w:r>
          </w:p>
        </w:tc>
      </w:tr>
      <w:tr w:rsidR="00D26325" w:rsidRPr="00C25CD1" w:rsidTr="00C25CD1">
        <w:tc>
          <w:tcPr>
            <w:tcW w:w="2988" w:type="dxa"/>
            <w:tcBorders>
              <w:right w:val="nil"/>
            </w:tcBorders>
            <w:shd w:val="clear" w:color="auto" w:fill="D9D9D9"/>
          </w:tcPr>
          <w:p w:rsidR="005179B4" w:rsidRPr="00C25CD1" w:rsidRDefault="006B5410" w:rsidP="00C25CD1">
            <w:pPr>
              <w:autoSpaceDE w:val="0"/>
              <w:autoSpaceDN w:val="0"/>
              <w:adjustRightInd w:val="0"/>
              <w:rPr>
                <w:rFonts w:ascii="NDSFrutiger 45 Light" w:hAnsi="NDSFrutiger 45 Light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  <w:t>PLZ/</w:t>
            </w:r>
            <w:r w:rsidR="00D26325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  <w:t>Ort:</w:t>
            </w:r>
          </w:p>
          <w:p w:rsidR="00D26325" w:rsidRPr="00C25CD1" w:rsidRDefault="005179B4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postal code/city:</w:t>
            </w:r>
          </w:p>
        </w:tc>
        <w:tc>
          <w:tcPr>
            <w:tcW w:w="7380" w:type="dxa"/>
            <w:tcBorders>
              <w:left w:val="nil"/>
            </w:tcBorders>
            <w:vAlign w:val="center"/>
          </w:tcPr>
          <w:p w:rsidR="00D26325" w:rsidRPr="00C25CD1" w:rsidRDefault="0068591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179B4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instrText xml:space="preserve"> FORMTEXT </w:instrTex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separate"/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end"/>
            </w:r>
          </w:p>
        </w:tc>
      </w:tr>
      <w:tr w:rsidR="00D26325" w:rsidRPr="00C25CD1" w:rsidTr="00C25CD1">
        <w:tc>
          <w:tcPr>
            <w:tcW w:w="2988" w:type="dxa"/>
            <w:tcBorders>
              <w:right w:val="nil"/>
            </w:tcBorders>
            <w:shd w:val="clear" w:color="auto" w:fill="D9D9D9"/>
          </w:tcPr>
          <w:p w:rsidR="005179B4" w:rsidRPr="00C25CD1" w:rsidRDefault="00D26325" w:rsidP="00C25CD1">
            <w:pPr>
              <w:autoSpaceDE w:val="0"/>
              <w:autoSpaceDN w:val="0"/>
              <w:adjustRightInd w:val="0"/>
              <w:rPr>
                <w:rFonts w:ascii="NDSFrutiger 45 Light" w:hAnsi="NDSFrutiger 45 Light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Telefon:</w:t>
            </w:r>
          </w:p>
          <w:p w:rsidR="00D26325" w:rsidRPr="00C25CD1" w:rsidRDefault="005179B4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</w:pP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telephone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no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.:</w:t>
            </w:r>
          </w:p>
        </w:tc>
        <w:tc>
          <w:tcPr>
            <w:tcW w:w="7380" w:type="dxa"/>
            <w:tcBorders>
              <w:left w:val="nil"/>
            </w:tcBorders>
            <w:vAlign w:val="center"/>
          </w:tcPr>
          <w:p w:rsidR="00D26325" w:rsidRPr="00C25CD1" w:rsidRDefault="0068591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179B4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instrText xml:space="preserve"> FORMTEXT </w:instrTex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separate"/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end"/>
            </w:r>
          </w:p>
        </w:tc>
      </w:tr>
    </w:tbl>
    <w:p w:rsidR="00D26325" w:rsidRPr="007C47CE" w:rsidRDefault="00D26325" w:rsidP="0043292E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  <w:r w:rsidRPr="007C47CE">
        <w:rPr>
          <w:rFonts w:ascii="NDSFrutiger 45 Light" w:hAnsi="NDSFrutiger 45 Light" w:cs="Arial"/>
          <w:b/>
          <w:bCs/>
          <w:color w:val="010000"/>
          <w:sz w:val="22"/>
          <w:szCs w:val="22"/>
        </w:rPr>
        <w:t>Hochschulzugangsberechtigung (HZB)</w:t>
      </w:r>
      <w:r w:rsidR="005179B4" w:rsidRPr="007C47CE">
        <w:rPr>
          <w:rFonts w:ascii="NDSFrutiger 45 Light" w:hAnsi="NDSFrutiger 45 Light"/>
        </w:rPr>
        <w:t xml:space="preserve"> / </w:t>
      </w:r>
      <w:r w:rsidR="005179B4"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</w:rPr>
        <w:t xml:space="preserve">University </w:t>
      </w:r>
      <w:proofErr w:type="spellStart"/>
      <w:r w:rsidR="005179B4"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</w:rPr>
        <w:t>Entrance</w:t>
      </w:r>
      <w:proofErr w:type="spellEnd"/>
      <w:r w:rsidR="005179B4"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</w:rPr>
        <w:t xml:space="preserve"> </w:t>
      </w:r>
      <w:proofErr w:type="spellStart"/>
      <w:r w:rsidR="005179B4"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</w:rPr>
        <w:t>Qualification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/>
      </w:tblPr>
      <w:tblGrid>
        <w:gridCol w:w="2988"/>
        <w:gridCol w:w="7380"/>
      </w:tblGrid>
      <w:tr w:rsidR="00D26325" w:rsidRPr="00C25CD1" w:rsidTr="00C25CD1">
        <w:tc>
          <w:tcPr>
            <w:tcW w:w="2988" w:type="dxa"/>
            <w:tcBorders>
              <w:right w:val="nil"/>
            </w:tcBorders>
            <w:shd w:val="clear" w:color="auto" w:fill="D9D9D9"/>
          </w:tcPr>
          <w:p w:rsidR="00D26325" w:rsidRPr="00C25CD1" w:rsidRDefault="005179B4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  <w:lastRenderedPageBreak/>
              <w:t>HZB-Art/</w:t>
            </w:r>
            <w:r w:rsidR="00D26325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  <w:t>Datum:</w:t>
            </w:r>
          </w:p>
          <w:p w:rsidR="005179B4" w:rsidRPr="00C25CD1" w:rsidRDefault="005179B4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type of qualification (A-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Ievels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ACTs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SATs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, etc.)/date of qualification:</w:t>
            </w:r>
          </w:p>
        </w:tc>
        <w:tc>
          <w:tcPr>
            <w:tcW w:w="7380" w:type="dxa"/>
            <w:tcBorders>
              <w:left w:val="nil"/>
            </w:tcBorders>
            <w:vAlign w:val="center"/>
          </w:tcPr>
          <w:p w:rsidR="00D26325" w:rsidRPr="00C25CD1" w:rsidRDefault="0068591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179B4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instrText xml:space="preserve"> FORMTEXT </w:instrTex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separate"/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end"/>
            </w:r>
          </w:p>
        </w:tc>
      </w:tr>
    </w:tbl>
    <w:p w:rsidR="00D26325" w:rsidRPr="007C47CE" w:rsidRDefault="00D26325" w:rsidP="0043292E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</w:p>
    <w:p w:rsidR="00D26325" w:rsidRPr="007C47CE" w:rsidRDefault="00D26325" w:rsidP="0043292E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  <w:r w:rsidRPr="007C47CE">
        <w:rPr>
          <w:rFonts w:ascii="NDSFrutiger 45 Light" w:hAnsi="NDSFrutiger 45 Light" w:cs="Arial"/>
          <w:b/>
          <w:bCs/>
          <w:color w:val="010000"/>
          <w:sz w:val="22"/>
          <w:szCs w:val="22"/>
        </w:rPr>
        <w:t>Heimathochschule</w:t>
      </w:r>
      <w:r w:rsidR="005179B4" w:rsidRPr="007C47CE">
        <w:rPr>
          <w:rFonts w:ascii="NDSFrutiger 45 Light" w:hAnsi="NDSFrutiger 45 Light"/>
        </w:rPr>
        <w:t xml:space="preserve"> / </w:t>
      </w:r>
      <w:r w:rsidR="005179B4"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</w:rPr>
        <w:t xml:space="preserve">Home University </w:t>
      </w:r>
      <w:proofErr w:type="spellStart"/>
      <w:r w:rsidR="005179B4"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</w:rPr>
        <w:t>or</w:t>
      </w:r>
      <w:proofErr w:type="spellEnd"/>
      <w:r w:rsidR="005179B4"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</w:rPr>
        <w:t xml:space="preserve">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/>
      </w:tblPr>
      <w:tblGrid>
        <w:gridCol w:w="2988"/>
        <w:gridCol w:w="7380"/>
      </w:tblGrid>
      <w:tr w:rsidR="00D26325" w:rsidRPr="00C25CD1" w:rsidTr="00C25CD1">
        <w:tc>
          <w:tcPr>
            <w:tcW w:w="2988" w:type="dxa"/>
            <w:tcBorders>
              <w:right w:val="nil"/>
            </w:tcBorders>
            <w:shd w:val="clear" w:color="auto" w:fill="D9D9D9"/>
          </w:tcPr>
          <w:p w:rsidR="00D26325" w:rsidRPr="00C25CD1" w:rsidRDefault="00D26325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Name der Hochschule:</w:t>
            </w:r>
          </w:p>
          <w:p w:rsidR="005179B4" w:rsidRPr="00C25CD1" w:rsidRDefault="005179B4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</w:pP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name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of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 univ.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or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inst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.:</w:t>
            </w:r>
          </w:p>
        </w:tc>
        <w:tc>
          <w:tcPr>
            <w:tcW w:w="7380" w:type="dxa"/>
            <w:tcBorders>
              <w:left w:val="nil"/>
            </w:tcBorders>
            <w:vAlign w:val="center"/>
          </w:tcPr>
          <w:p w:rsidR="00D26325" w:rsidRPr="00C25CD1" w:rsidRDefault="0068591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179B4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instrText xml:space="preserve"> FORMTEXT </w:instrTex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separate"/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end"/>
            </w:r>
          </w:p>
        </w:tc>
      </w:tr>
      <w:tr w:rsidR="00D26325" w:rsidRPr="00C25CD1" w:rsidTr="00C25CD1">
        <w:tc>
          <w:tcPr>
            <w:tcW w:w="2988" w:type="dxa"/>
            <w:tcBorders>
              <w:right w:val="nil"/>
            </w:tcBorders>
            <w:shd w:val="clear" w:color="auto" w:fill="D9D9D9"/>
          </w:tcPr>
          <w:p w:rsidR="00D26325" w:rsidRPr="00C25CD1" w:rsidRDefault="00D26325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Adresse der Hochschule:</w:t>
            </w:r>
          </w:p>
          <w:p w:rsidR="005179B4" w:rsidRPr="00C25CD1" w:rsidRDefault="005179B4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 xml:space="preserve">address of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univ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. or inst.:</w:t>
            </w:r>
          </w:p>
        </w:tc>
        <w:tc>
          <w:tcPr>
            <w:tcW w:w="7380" w:type="dxa"/>
            <w:tcBorders>
              <w:left w:val="nil"/>
            </w:tcBorders>
            <w:vAlign w:val="center"/>
          </w:tcPr>
          <w:p w:rsidR="00D26325" w:rsidRPr="00C25CD1" w:rsidRDefault="0068591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179B4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instrText xml:space="preserve"> FORMTEXT </w:instrTex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separate"/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end"/>
            </w:r>
          </w:p>
        </w:tc>
      </w:tr>
      <w:tr w:rsidR="00D26325" w:rsidRPr="00C25CD1" w:rsidTr="00C25CD1">
        <w:tc>
          <w:tcPr>
            <w:tcW w:w="2988" w:type="dxa"/>
            <w:tcBorders>
              <w:right w:val="nil"/>
            </w:tcBorders>
            <w:shd w:val="clear" w:color="auto" w:fill="D9D9D9"/>
          </w:tcPr>
          <w:p w:rsidR="00D26325" w:rsidRPr="00C25CD1" w:rsidRDefault="00D26325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</w:pPr>
            <w:proofErr w:type="spellStart"/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  <w:t>Studiengang/seit</w:t>
            </w:r>
            <w:proofErr w:type="spellEnd"/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  <w:t>:</w:t>
            </w:r>
          </w:p>
          <w:p w:rsidR="005179B4" w:rsidRPr="00C25CD1" w:rsidRDefault="005179B4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registered in college/department of/since:</w:t>
            </w:r>
          </w:p>
        </w:tc>
        <w:tc>
          <w:tcPr>
            <w:tcW w:w="7380" w:type="dxa"/>
            <w:tcBorders>
              <w:left w:val="nil"/>
            </w:tcBorders>
            <w:vAlign w:val="center"/>
          </w:tcPr>
          <w:p w:rsidR="00D26325" w:rsidRPr="00C25CD1" w:rsidRDefault="0068591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179B4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instrText xml:space="preserve"> FORMTEXT </w:instrTex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separate"/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end"/>
            </w:r>
          </w:p>
        </w:tc>
      </w:tr>
    </w:tbl>
    <w:p w:rsidR="00D26325" w:rsidRPr="007C47CE" w:rsidRDefault="00D26325" w:rsidP="0043292E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</w:p>
    <w:p w:rsidR="00FA4AFF" w:rsidRPr="007C47CE" w:rsidRDefault="00FA4AFF" w:rsidP="0043292E">
      <w:pPr>
        <w:autoSpaceDE w:val="0"/>
        <w:autoSpaceDN w:val="0"/>
        <w:adjustRightInd w:val="0"/>
        <w:rPr>
          <w:rFonts w:ascii="NDSFrutiger 45 Light" w:hAnsi="NDSFrutiger 45 Light" w:cs="Arial"/>
          <w:b/>
          <w:bCs/>
          <w:color w:val="010000"/>
          <w:sz w:val="22"/>
          <w:szCs w:val="22"/>
        </w:rPr>
      </w:pPr>
      <w:r w:rsidRPr="007C47CE">
        <w:rPr>
          <w:rFonts w:ascii="NDSFrutiger 45 Light" w:hAnsi="NDSFrutiger 45 Light" w:cs="Arial"/>
          <w:b/>
          <w:bCs/>
          <w:color w:val="010000"/>
          <w:sz w:val="22"/>
          <w:szCs w:val="22"/>
        </w:rPr>
        <w:t>Kontaktperson</w:t>
      </w:r>
      <w:r w:rsidR="005179B4" w:rsidRPr="007C47CE">
        <w:rPr>
          <w:rFonts w:ascii="NDSFrutiger 45 Light" w:hAnsi="NDSFrutiger 45 Light"/>
        </w:rPr>
        <w:t xml:space="preserve"> / </w:t>
      </w:r>
      <w:r w:rsidR="005179B4"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</w:rPr>
        <w:t>Contact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/>
      </w:tblPr>
      <w:tblGrid>
        <w:gridCol w:w="2988"/>
        <w:gridCol w:w="7380"/>
      </w:tblGrid>
      <w:tr w:rsidR="00D26325" w:rsidRPr="00C25CD1" w:rsidTr="00C25CD1">
        <w:tc>
          <w:tcPr>
            <w:tcW w:w="2988" w:type="dxa"/>
            <w:tcBorders>
              <w:right w:val="nil"/>
            </w:tcBorders>
            <w:shd w:val="clear" w:color="auto" w:fill="D9D9D9"/>
          </w:tcPr>
          <w:p w:rsidR="00D26325" w:rsidRPr="00C25CD1" w:rsidRDefault="00D26325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Name:</w:t>
            </w:r>
          </w:p>
          <w:p w:rsidR="005179B4" w:rsidRPr="00C25CD1" w:rsidRDefault="005179B4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</w:pP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name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left w:val="nil"/>
            </w:tcBorders>
            <w:vAlign w:val="center"/>
          </w:tcPr>
          <w:p w:rsidR="00D26325" w:rsidRPr="00C25CD1" w:rsidRDefault="0068591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179B4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instrText xml:space="preserve"> FORMTEXT </w:instrTex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separate"/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end"/>
            </w:r>
          </w:p>
        </w:tc>
      </w:tr>
      <w:tr w:rsidR="00D26325" w:rsidRPr="00C25CD1" w:rsidTr="00C25CD1">
        <w:tc>
          <w:tcPr>
            <w:tcW w:w="2988" w:type="dxa"/>
            <w:tcBorders>
              <w:right w:val="nil"/>
            </w:tcBorders>
            <w:shd w:val="clear" w:color="auto" w:fill="D9D9D9"/>
          </w:tcPr>
          <w:p w:rsidR="00D26325" w:rsidRPr="00C25CD1" w:rsidRDefault="00D26325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</w:pPr>
            <w:proofErr w:type="spellStart"/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  <w:t>Telefon</w:t>
            </w:r>
            <w:proofErr w:type="spellEnd"/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  <w:t>/Fax:</w:t>
            </w:r>
          </w:p>
          <w:p w:rsidR="005179B4" w:rsidRPr="00C25CD1" w:rsidRDefault="005179B4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telephone no./fax:</w:t>
            </w:r>
          </w:p>
        </w:tc>
        <w:tc>
          <w:tcPr>
            <w:tcW w:w="7380" w:type="dxa"/>
            <w:tcBorders>
              <w:left w:val="nil"/>
            </w:tcBorders>
            <w:vAlign w:val="center"/>
          </w:tcPr>
          <w:p w:rsidR="00D26325" w:rsidRPr="00C25CD1" w:rsidRDefault="0068591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179B4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instrText xml:space="preserve"> FORMTEXT </w:instrTex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separate"/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end"/>
            </w:r>
          </w:p>
        </w:tc>
      </w:tr>
      <w:tr w:rsidR="00D26325" w:rsidRPr="00C25CD1" w:rsidTr="00C25CD1">
        <w:tc>
          <w:tcPr>
            <w:tcW w:w="2988" w:type="dxa"/>
            <w:tcBorders>
              <w:right w:val="nil"/>
            </w:tcBorders>
            <w:shd w:val="clear" w:color="auto" w:fill="D9D9D9"/>
          </w:tcPr>
          <w:p w:rsidR="00D26325" w:rsidRPr="00C25CD1" w:rsidRDefault="00D26325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E-Mail:</w:t>
            </w:r>
          </w:p>
          <w:p w:rsidR="005179B4" w:rsidRPr="00C25CD1" w:rsidRDefault="005179B4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email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address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left w:val="nil"/>
            </w:tcBorders>
            <w:vAlign w:val="center"/>
          </w:tcPr>
          <w:p w:rsidR="00D26325" w:rsidRPr="00C25CD1" w:rsidRDefault="0068591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179B4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instrText xml:space="preserve"> FORMTEXT </w:instrTex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separate"/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="005179B4" w:rsidRPr="00C25CD1">
              <w:rPr>
                <w:rFonts w:ascii="Arial" w:hAnsi="Arial" w:cs="Arial"/>
                <w:bCs/>
                <w:noProof/>
                <w:color w:val="010000"/>
                <w:sz w:val="22"/>
                <w:szCs w:val="22"/>
              </w:rPr>
              <w:t> </w: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fldChar w:fldCharType="end"/>
            </w:r>
          </w:p>
        </w:tc>
      </w:tr>
    </w:tbl>
    <w:p w:rsidR="00FA4AFF" w:rsidRPr="007C47CE" w:rsidRDefault="00FA4AFF" w:rsidP="0043292E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</w:p>
    <w:p w:rsidR="0043292E" w:rsidRPr="007C47CE" w:rsidRDefault="0043292E" w:rsidP="0043292E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</w:p>
    <w:p w:rsidR="00FA4AFF" w:rsidRPr="007C47CE" w:rsidRDefault="00FA4AFF" w:rsidP="0043292E">
      <w:pPr>
        <w:autoSpaceDE w:val="0"/>
        <w:autoSpaceDN w:val="0"/>
        <w:adjustRightInd w:val="0"/>
        <w:spacing w:line="360" w:lineRule="auto"/>
        <w:rPr>
          <w:rFonts w:ascii="NDSFrutiger 45 Light" w:hAnsi="NDSFrutiger 45 Light" w:cs="Arial"/>
          <w:b/>
          <w:bCs/>
          <w:color w:val="010000"/>
          <w:sz w:val="22"/>
          <w:szCs w:val="22"/>
        </w:rPr>
      </w:pPr>
      <w:r w:rsidRPr="007C47CE">
        <w:rPr>
          <w:rFonts w:ascii="NDSFrutiger 45 Light" w:hAnsi="NDSFrutiger 45 Light" w:cs="Arial"/>
          <w:b/>
          <w:bCs/>
          <w:color w:val="010000"/>
          <w:sz w:val="22"/>
          <w:szCs w:val="22"/>
        </w:rPr>
        <w:t>Ich nehme an folgendem Programm teil</w:t>
      </w:r>
      <w:r w:rsidR="006B5410" w:rsidRPr="007C47CE">
        <w:rPr>
          <w:rFonts w:ascii="NDSFrutiger 45 Light" w:hAnsi="NDSFrutiger 45 Light" w:cs="Arial"/>
          <w:b/>
          <w:bCs/>
          <w:color w:val="010000"/>
          <w:sz w:val="22"/>
          <w:szCs w:val="22"/>
        </w:rPr>
        <w:t xml:space="preserve"> / </w:t>
      </w:r>
      <w:r w:rsidR="006B5410"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</w:rPr>
        <w:t xml:space="preserve">I am </w:t>
      </w:r>
      <w:proofErr w:type="spellStart"/>
      <w:r w:rsidR="006B5410"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</w:rPr>
        <w:t>enrolled</w:t>
      </w:r>
      <w:proofErr w:type="spellEnd"/>
      <w:r w:rsidR="006B5410"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</w:rPr>
        <w:t xml:space="preserve"> in </w:t>
      </w:r>
      <w:proofErr w:type="spellStart"/>
      <w:r w:rsidR="006B5410"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</w:rPr>
        <w:t>the</w:t>
      </w:r>
      <w:proofErr w:type="spellEnd"/>
      <w:r w:rsidR="006B5410"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</w:rPr>
        <w:t xml:space="preserve"> </w:t>
      </w:r>
      <w:proofErr w:type="spellStart"/>
      <w:r w:rsidR="006B5410"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</w:rPr>
        <w:t>following</w:t>
      </w:r>
      <w:proofErr w:type="spellEnd"/>
      <w:r w:rsidR="006B5410"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</w:rPr>
        <w:t xml:space="preserve"> </w:t>
      </w:r>
      <w:proofErr w:type="spellStart"/>
      <w:r w:rsidR="006B5410"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</w:rPr>
        <w:t>program</w:t>
      </w:r>
      <w:proofErr w:type="spellEnd"/>
      <w:r w:rsidRPr="007C47CE">
        <w:rPr>
          <w:rFonts w:ascii="NDSFrutiger 45 Light" w:hAnsi="NDSFrutiger 45 Light" w:cs="Arial"/>
          <w:b/>
          <w:bCs/>
          <w:color w:val="010000"/>
          <w:sz w:val="22"/>
          <w:szCs w:val="22"/>
        </w:rPr>
        <w:t>:</w:t>
      </w:r>
    </w:p>
    <w:p w:rsidR="00FA4AFF" w:rsidRPr="007C47CE" w:rsidRDefault="00685910" w:rsidP="00FB27EB">
      <w:pPr>
        <w:tabs>
          <w:tab w:val="left" w:pos="1800"/>
          <w:tab w:val="left" w:pos="5040"/>
        </w:tabs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 w:rsidR="006B54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instrText xml:space="preserve"> FORMCHECKBOX </w:instrText>
      </w:r>
      <w:r>
        <w:rPr>
          <w:rFonts w:ascii="NDSFrutiger 45 Light" w:hAnsi="NDSFrutiger 45 Light" w:cs="Arial"/>
          <w:bCs/>
          <w:color w:val="010000"/>
          <w:sz w:val="22"/>
          <w:szCs w:val="22"/>
        </w:rPr>
      </w:r>
      <w:r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separate"/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end"/>
      </w:r>
      <w:bookmarkEnd w:id="19"/>
      <w:r w:rsidR="006B54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 xml:space="preserve"> Erasmus</w:t>
      </w:r>
      <w:r w:rsidR="006B54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ab/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8"/>
      <w:r w:rsidR="006B54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instrText xml:space="preserve"> FORMCHECKBOX </w:instrText>
      </w:r>
      <w:r>
        <w:rPr>
          <w:rFonts w:ascii="NDSFrutiger 45 Light" w:hAnsi="NDSFrutiger 45 Light" w:cs="Arial"/>
          <w:bCs/>
          <w:color w:val="010000"/>
          <w:sz w:val="22"/>
          <w:szCs w:val="22"/>
        </w:rPr>
      </w:r>
      <w:r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separate"/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end"/>
      </w:r>
      <w:bookmarkEnd w:id="20"/>
      <w:r w:rsidR="006B54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 xml:space="preserve"> GJU, Jordanien / </w:t>
      </w:r>
      <w:r w:rsidR="006B5410" w:rsidRPr="007C47CE">
        <w:rPr>
          <w:rFonts w:ascii="NDSFrutiger 45 Light" w:hAnsi="NDSFrutiger 45 Light" w:cs="Arial"/>
          <w:bCs/>
          <w:i/>
          <w:color w:val="010000"/>
          <w:sz w:val="22"/>
          <w:szCs w:val="22"/>
        </w:rPr>
        <w:t>Jordan</w:t>
      </w:r>
      <w:r w:rsidR="006B54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ab/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9"/>
      <w:r w:rsidR="006B54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instrText xml:space="preserve"> FORMCHECKBOX </w:instrText>
      </w:r>
      <w:r>
        <w:rPr>
          <w:rFonts w:ascii="NDSFrutiger 45 Light" w:hAnsi="NDSFrutiger 45 Light" w:cs="Arial"/>
          <w:bCs/>
          <w:color w:val="010000"/>
          <w:sz w:val="22"/>
          <w:szCs w:val="22"/>
        </w:rPr>
      </w:r>
      <w:r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separate"/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end"/>
      </w:r>
      <w:bookmarkEnd w:id="21"/>
      <w:r w:rsidR="006B54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 xml:space="preserve"> </w:t>
      </w:r>
      <w:r w:rsidR="00FA4AFF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>Sonstige</w:t>
      </w:r>
      <w:r w:rsidR="006B54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 xml:space="preserve"> / </w:t>
      </w:r>
      <w:r w:rsidR="006B5410" w:rsidRPr="007C47CE">
        <w:rPr>
          <w:rFonts w:ascii="NDSFrutiger 45 Light" w:hAnsi="NDSFrutiger 45 Light" w:cs="Arial"/>
          <w:bCs/>
          <w:i/>
          <w:color w:val="010000"/>
          <w:sz w:val="22"/>
          <w:szCs w:val="22"/>
        </w:rPr>
        <w:t>Other</w:t>
      </w:r>
    </w:p>
    <w:p w:rsidR="006B5410" w:rsidRPr="007C47CE" w:rsidRDefault="006B5410" w:rsidP="0043292E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</w:p>
    <w:p w:rsidR="0043292E" w:rsidRPr="007C47CE" w:rsidRDefault="0043292E" w:rsidP="0043292E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</w:p>
    <w:p w:rsidR="00FA4AFF" w:rsidRPr="007C47CE" w:rsidRDefault="00FA4AFF" w:rsidP="00FB27EB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>Deutschkenntnisse</w:t>
      </w:r>
      <w:r w:rsidR="006B54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 xml:space="preserve"> / </w:t>
      </w:r>
      <w:proofErr w:type="spellStart"/>
      <w:r w:rsidR="006B5410" w:rsidRPr="007C47CE">
        <w:rPr>
          <w:rFonts w:ascii="NDSFrutiger 45 Light" w:hAnsi="NDSFrutiger 45 Light" w:cs="Arial"/>
          <w:bCs/>
          <w:i/>
          <w:color w:val="010000"/>
          <w:sz w:val="22"/>
          <w:szCs w:val="22"/>
        </w:rPr>
        <w:t>Knowledge</w:t>
      </w:r>
      <w:proofErr w:type="spellEnd"/>
      <w:r w:rsidR="006B5410" w:rsidRPr="007C47CE">
        <w:rPr>
          <w:rFonts w:ascii="NDSFrutiger 45 Light" w:hAnsi="NDSFrutiger 45 Light" w:cs="Arial"/>
          <w:bCs/>
          <w:i/>
          <w:color w:val="010000"/>
          <w:sz w:val="22"/>
          <w:szCs w:val="22"/>
        </w:rPr>
        <w:t xml:space="preserve"> </w:t>
      </w:r>
      <w:proofErr w:type="spellStart"/>
      <w:r w:rsidR="006B5410" w:rsidRPr="007C47CE">
        <w:rPr>
          <w:rFonts w:ascii="NDSFrutiger 45 Light" w:hAnsi="NDSFrutiger 45 Light" w:cs="Arial"/>
          <w:bCs/>
          <w:i/>
          <w:color w:val="010000"/>
          <w:sz w:val="22"/>
          <w:szCs w:val="22"/>
        </w:rPr>
        <w:t>of</w:t>
      </w:r>
      <w:proofErr w:type="spellEnd"/>
      <w:r w:rsidR="006B5410" w:rsidRPr="007C47CE">
        <w:rPr>
          <w:rFonts w:ascii="NDSFrutiger 45 Light" w:hAnsi="NDSFrutiger 45 Light" w:cs="Arial"/>
          <w:bCs/>
          <w:i/>
          <w:color w:val="010000"/>
          <w:sz w:val="22"/>
          <w:szCs w:val="22"/>
        </w:rPr>
        <w:t xml:space="preserve"> German</w:t>
      </w:r>
      <w:r w:rsidR="00334A6B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>:</w:t>
      </w:r>
      <w:r w:rsidR="00334A6B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ab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0"/>
      <w:r w:rsidR="00334A6B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instrText xml:space="preserve"> FORMCHECKBOX </w:instrText>
      </w:r>
      <w:r w:rsidR="00685910">
        <w:rPr>
          <w:rFonts w:ascii="NDSFrutiger 45 Light" w:hAnsi="NDSFrutiger 45 Light" w:cs="Arial"/>
          <w:bCs/>
          <w:color w:val="010000"/>
          <w:sz w:val="22"/>
          <w:szCs w:val="22"/>
        </w:rPr>
      </w:r>
      <w:r w:rsidR="00685910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separate"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end"/>
      </w:r>
      <w:bookmarkEnd w:id="22"/>
      <w:r w:rsidR="00334A6B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 xml:space="preserve"> A1</w:t>
      </w:r>
      <w:r w:rsidR="00334A6B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ab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1"/>
      <w:r w:rsidR="00334A6B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instrText xml:space="preserve"> FORMCHECKBOX </w:instrText>
      </w:r>
      <w:r w:rsidR="00685910">
        <w:rPr>
          <w:rFonts w:ascii="NDSFrutiger 45 Light" w:hAnsi="NDSFrutiger 45 Light" w:cs="Arial"/>
          <w:bCs/>
          <w:color w:val="010000"/>
          <w:sz w:val="22"/>
          <w:szCs w:val="22"/>
        </w:rPr>
      </w:r>
      <w:r w:rsidR="00685910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separate"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end"/>
      </w:r>
      <w:bookmarkEnd w:id="23"/>
      <w:r w:rsidR="00334A6B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 xml:space="preserve"> A2</w:t>
      </w:r>
      <w:r w:rsidR="00334A6B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ab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2"/>
      <w:r w:rsidR="00334A6B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instrText xml:space="preserve"> FORMCHECKBOX </w:instrText>
      </w:r>
      <w:r w:rsidR="00685910">
        <w:rPr>
          <w:rFonts w:ascii="NDSFrutiger 45 Light" w:hAnsi="NDSFrutiger 45 Light" w:cs="Arial"/>
          <w:bCs/>
          <w:color w:val="010000"/>
          <w:sz w:val="22"/>
          <w:szCs w:val="22"/>
        </w:rPr>
      </w:r>
      <w:r w:rsidR="00685910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separate"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end"/>
      </w:r>
      <w:bookmarkEnd w:id="24"/>
      <w:r w:rsidR="00334A6B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 xml:space="preserve"> B1</w:t>
      </w:r>
      <w:r w:rsidR="00334A6B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ab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3"/>
      <w:r w:rsidR="00334A6B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instrText xml:space="preserve"> FORMCHECKBOX </w:instrText>
      </w:r>
      <w:r w:rsidR="00685910">
        <w:rPr>
          <w:rFonts w:ascii="NDSFrutiger 45 Light" w:hAnsi="NDSFrutiger 45 Light" w:cs="Arial"/>
          <w:bCs/>
          <w:color w:val="010000"/>
          <w:sz w:val="22"/>
          <w:szCs w:val="22"/>
        </w:rPr>
      </w:r>
      <w:r w:rsidR="00685910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separate"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end"/>
      </w:r>
      <w:bookmarkEnd w:id="25"/>
      <w:r w:rsidR="00334A6B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 xml:space="preserve"> </w: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>B</w:t>
      </w:r>
      <w:r w:rsidR="00334A6B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>2</w:t>
      </w:r>
      <w:r w:rsidR="00334A6B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ab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4"/>
      <w:r w:rsidR="00334A6B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instrText xml:space="preserve"> FORMCHECKBOX </w:instrText>
      </w:r>
      <w:r w:rsidR="00685910">
        <w:rPr>
          <w:rFonts w:ascii="NDSFrutiger 45 Light" w:hAnsi="NDSFrutiger 45 Light" w:cs="Arial"/>
          <w:bCs/>
          <w:color w:val="010000"/>
          <w:sz w:val="22"/>
          <w:szCs w:val="22"/>
        </w:rPr>
      </w:r>
      <w:r w:rsidR="00685910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separate"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end"/>
      </w:r>
      <w:bookmarkEnd w:id="26"/>
      <w:r w:rsidR="00334A6B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 xml:space="preserve"> C1</w:t>
      </w:r>
      <w:r w:rsidR="00334A6B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ab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5"/>
      <w:r w:rsidR="00334A6B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instrText xml:space="preserve"> FORMCHECKBOX </w:instrText>
      </w:r>
      <w:r w:rsidR="00685910">
        <w:rPr>
          <w:rFonts w:ascii="NDSFrutiger 45 Light" w:hAnsi="NDSFrutiger 45 Light" w:cs="Arial"/>
          <w:bCs/>
          <w:color w:val="010000"/>
          <w:sz w:val="22"/>
          <w:szCs w:val="22"/>
        </w:rPr>
      </w:r>
      <w:r w:rsidR="00685910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separate"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end"/>
      </w:r>
      <w:bookmarkEnd w:id="27"/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 xml:space="preserve"> Sonstige</w:t>
      </w:r>
    </w:p>
    <w:p w:rsidR="00FA4AFF" w:rsidRPr="007C47CE" w:rsidRDefault="00FA4AFF" w:rsidP="00FB27EB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</w:pPr>
      <w:r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It. </w:t>
      </w:r>
      <w:proofErr w:type="spellStart"/>
      <w:r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>Europäischem</w:t>
      </w:r>
      <w:proofErr w:type="spellEnd"/>
      <w:r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 </w:t>
      </w:r>
      <w:proofErr w:type="spellStart"/>
      <w:r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>Referenzrahmen</w:t>
      </w:r>
      <w:proofErr w:type="spellEnd"/>
      <w:r w:rsidR="006B5410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 / </w:t>
      </w:r>
      <w:r w:rsidR="006B5410" w:rsidRPr="007C47CE"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  <w:t>according to CEF</w:t>
      </w:r>
    </w:p>
    <w:p w:rsidR="006B5410" w:rsidRPr="007C47CE" w:rsidRDefault="00334A6B" w:rsidP="00FB27EB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</w:pPr>
      <w:proofErr w:type="spellStart"/>
      <w:r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>Englischkenntnisse</w:t>
      </w:r>
      <w:proofErr w:type="spellEnd"/>
      <w:r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 / </w:t>
      </w:r>
      <w:r w:rsidRPr="007C47CE"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  <w:t>Knowledge of English:</w: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 </w: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ab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instrText xml:space="preserve"> FORMCHECKBOX </w:instrText>
      </w:r>
      <w:r w:rsidR="00685910">
        <w:rPr>
          <w:rFonts w:ascii="NDSFrutiger 45 Light" w:hAnsi="NDSFrutiger 45 Light" w:cs="Arial"/>
          <w:bCs/>
          <w:color w:val="010000"/>
          <w:sz w:val="22"/>
          <w:szCs w:val="22"/>
        </w:rPr>
      </w:r>
      <w:r w:rsidR="00685910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separate"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end"/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 A1</w: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ab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instrText xml:space="preserve"> FORMCHECKBOX </w:instrText>
      </w:r>
      <w:r w:rsidR="00685910">
        <w:rPr>
          <w:rFonts w:ascii="NDSFrutiger 45 Light" w:hAnsi="NDSFrutiger 45 Light" w:cs="Arial"/>
          <w:bCs/>
          <w:color w:val="010000"/>
          <w:sz w:val="22"/>
          <w:szCs w:val="22"/>
        </w:rPr>
      </w:r>
      <w:r w:rsidR="00685910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separate"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end"/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 A2</w: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ab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instrText xml:space="preserve"> FORMCHECKBOX </w:instrText>
      </w:r>
      <w:r w:rsidR="00685910">
        <w:rPr>
          <w:rFonts w:ascii="NDSFrutiger 45 Light" w:hAnsi="NDSFrutiger 45 Light" w:cs="Arial"/>
          <w:bCs/>
          <w:color w:val="010000"/>
          <w:sz w:val="22"/>
          <w:szCs w:val="22"/>
        </w:rPr>
      </w:r>
      <w:r w:rsidR="00685910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separate"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end"/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 B1</w: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ab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instrText xml:space="preserve"> FORMCHECKBOX </w:instrText>
      </w:r>
      <w:r w:rsidR="00685910">
        <w:rPr>
          <w:rFonts w:ascii="NDSFrutiger 45 Light" w:hAnsi="NDSFrutiger 45 Light" w:cs="Arial"/>
          <w:bCs/>
          <w:color w:val="010000"/>
          <w:sz w:val="22"/>
          <w:szCs w:val="22"/>
        </w:rPr>
      </w:r>
      <w:r w:rsidR="00685910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separate"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end"/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 B2</w: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ab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instrText xml:space="preserve"> FORMCHECKBOX </w:instrText>
      </w:r>
      <w:r w:rsidR="00685910">
        <w:rPr>
          <w:rFonts w:ascii="NDSFrutiger 45 Light" w:hAnsi="NDSFrutiger 45 Light" w:cs="Arial"/>
          <w:bCs/>
          <w:color w:val="010000"/>
          <w:sz w:val="22"/>
          <w:szCs w:val="22"/>
        </w:rPr>
      </w:r>
      <w:r w:rsidR="00685910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separate"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fldChar w:fldCharType="end"/>
      </w:r>
      <w:r w:rsidR="0043292E"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 xml:space="preserve"> C1</w:t>
      </w:r>
    </w:p>
    <w:p w:rsidR="0043292E" w:rsidRPr="007C47CE" w:rsidRDefault="0043292E" w:rsidP="0043292E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</w:pPr>
    </w:p>
    <w:p w:rsidR="0043292E" w:rsidRPr="007C47CE" w:rsidRDefault="0043292E" w:rsidP="0043292E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</w:pPr>
    </w:p>
    <w:p w:rsidR="00FA4AFF" w:rsidRPr="007C47CE" w:rsidRDefault="00FA4AFF" w:rsidP="00FA4AFF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  <w:r w:rsidRPr="007C47CE">
        <w:rPr>
          <w:rFonts w:ascii="NDSFrutiger 45 Light" w:hAnsi="NDSFrutiger 45 Light" w:cs="Arial"/>
          <w:b/>
          <w:bCs/>
          <w:color w:val="010000"/>
          <w:sz w:val="22"/>
          <w:szCs w:val="22"/>
        </w:rPr>
        <w:t>Ich reiche folgende Unte</w:t>
      </w:r>
      <w:r w:rsidR="00334A6B" w:rsidRPr="007C47CE">
        <w:rPr>
          <w:rFonts w:ascii="NDSFrutiger 45 Light" w:hAnsi="NDSFrutiger 45 Light" w:cs="Arial"/>
          <w:b/>
          <w:bCs/>
          <w:color w:val="010000"/>
          <w:sz w:val="22"/>
          <w:szCs w:val="22"/>
        </w:rPr>
        <w:t xml:space="preserve">rlagen mit diesem Formular ein: </w: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>(bitte ankreuzen)</w:t>
      </w:r>
    </w:p>
    <w:p w:rsidR="00334A6B" w:rsidRPr="007C47CE" w:rsidRDefault="00334A6B" w:rsidP="00334A6B">
      <w:pPr>
        <w:autoSpaceDE w:val="0"/>
        <w:autoSpaceDN w:val="0"/>
        <w:adjustRightInd w:val="0"/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</w:pPr>
      <w:r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  <w:lang w:val="en-GB"/>
        </w:rPr>
        <w:t xml:space="preserve">I am attaching the following documents along with this form: </w:t>
      </w:r>
      <w:r w:rsidRPr="007C47CE"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  <w:t>(please tick all that apply)</w:t>
      </w:r>
    </w:p>
    <w:p w:rsidR="00334A6B" w:rsidRPr="007C47CE" w:rsidRDefault="00334A6B" w:rsidP="00FA4AFF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CellMar>
          <w:top w:w="11" w:type="dxa"/>
          <w:bottom w:w="11" w:type="dxa"/>
        </w:tblCellMar>
        <w:tblLook w:val="01E0"/>
      </w:tblPr>
      <w:tblGrid>
        <w:gridCol w:w="538"/>
        <w:gridCol w:w="9830"/>
      </w:tblGrid>
      <w:tr w:rsidR="00334A6B" w:rsidRPr="00C25CD1" w:rsidTr="00C25CD1">
        <w:tc>
          <w:tcPr>
            <w:tcW w:w="538" w:type="dxa"/>
            <w:vAlign w:val="center"/>
          </w:tcPr>
          <w:p w:rsidR="00334A6B" w:rsidRPr="00C25CD1" w:rsidRDefault="00685910" w:rsidP="00C25CD1">
            <w:pPr>
              <w:autoSpaceDE w:val="0"/>
              <w:autoSpaceDN w:val="0"/>
              <w:adjustRightInd w:val="0"/>
              <w:jc w:val="right"/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"/>
            <w:r w:rsidR="00905E62"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instrText xml:space="preserve"> FORMCHECKBOX </w:instrText>
            </w:r>
            <w:r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</w:r>
            <w:r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separate"/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9830" w:type="dxa"/>
          </w:tcPr>
          <w:p w:rsidR="00905E62" w:rsidRPr="00C25CD1" w:rsidRDefault="00905E62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Immatrikulationsbescheinigung der jeweiligen Partnerhochschule</w:t>
            </w:r>
          </w:p>
          <w:p w:rsidR="00334A6B" w:rsidRPr="00C25CD1" w:rsidRDefault="00905E62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</w:pP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proof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of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admissions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at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your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university</w:t>
            </w:r>
            <w:proofErr w:type="spellEnd"/>
          </w:p>
        </w:tc>
      </w:tr>
      <w:tr w:rsidR="00334A6B" w:rsidRPr="00C25CD1" w:rsidTr="00C25CD1">
        <w:tc>
          <w:tcPr>
            <w:tcW w:w="538" w:type="dxa"/>
            <w:vAlign w:val="center"/>
          </w:tcPr>
          <w:p w:rsidR="00334A6B" w:rsidRPr="00C25CD1" w:rsidRDefault="00685910" w:rsidP="00C25CD1">
            <w:pPr>
              <w:autoSpaceDE w:val="0"/>
              <w:autoSpaceDN w:val="0"/>
              <w:adjustRightInd w:val="0"/>
              <w:jc w:val="right"/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7"/>
            <w:r w:rsidR="00905E62"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instrText xml:space="preserve"> FORMCHECKBOX </w:instrText>
            </w:r>
            <w:r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</w:r>
            <w:r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separate"/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9830" w:type="dxa"/>
          </w:tcPr>
          <w:p w:rsidR="00905E62" w:rsidRPr="00C25CD1" w:rsidRDefault="00905E62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Tabellarischer Lebenslauf</w:t>
            </w:r>
          </w:p>
          <w:p w:rsidR="00334A6B" w:rsidRPr="00C25CD1" w:rsidRDefault="00905E62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</w:pP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chronological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curriculum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vitae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/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resumé</w:t>
            </w:r>
            <w:proofErr w:type="spellEnd"/>
          </w:p>
        </w:tc>
      </w:tr>
      <w:tr w:rsidR="00334A6B" w:rsidRPr="00C25CD1" w:rsidTr="00C25CD1">
        <w:tc>
          <w:tcPr>
            <w:tcW w:w="538" w:type="dxa"/>
            <w:vAlign w:val="center"/>
          </w:tcPr>
          <w:p w:rsidR="00334A6B" w:rsidRPr="00C25CD1" w:rsidRDefault="00685910" w:rsidP="00C25CD1">
            <w:pPr>
              <w:autoSpaceDE w:val="0"/>
              <w:autoSpaceDN w:val="0"/>
              <w:adjustRightInd w:val="0"/>
              <w:jc w:val="right"/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9"/>
            <w:r w:rsidR="00905E62"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instrText xml:space="preserve"> FORMCHECKBOX </w:instrText>
            </w:r>
            <w:r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</w:r>
            <w:r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separate"/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9830" w:type="dxa"/>
          </w:tcPr>
          <w:p w:rsidR="00905E62" w:rsidRPr="00C25CD1" w:rsidRDefault="00905E62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Aktuelle Zeugnisabschrift oder Notenspiegel</w:t>
            </w:r>
          </w:p>
          <w:p w:rsidR="00334A6B" w:rsidRPr="00C25CD1" w:rsidRDefault="00905E62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</w:pP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current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transcripts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with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 GPA</w:t>
            </w:r>
          </w:p>
        </w:tc>
      </w:tr>
      <w:tr w:rsidR="00334A6B" w:rsidRPr="00C25CD1" w:rsidTr="00C25CD1">
        <w:tc>
          <w:tcPr>
            <w:tcW w:w="538" w:type="dxa"/>
            <w:vAlign w:val="center"/>
          </w:tcPr>
          <w:p w:rsidR="00334A6B" w:rsidRPr="00C25CD1" w:rsidRDefault="00685910" w:rsidP="00C25CD1">
            <w:pPr>
              <w:autoSpaceDE w:val="0"/>
              <w:autoSpaceDN w:val="0"/>
              <w:adjustRightInd w:val="0"/>
              <w:jc w:val="right"/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8"/>
            <w:r w:rsidR="00905E62"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instrText xml:space="preserve"> FORMCHECKBOX </w:instrText>
            </w:r>
            <w:r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</w:r>
            <w:r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separate"/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9830" w:type="dxa"/>
          </w:tcPr>
          <w:p w:rsidR="00905E62" w:rsidRPr="00C25CD1" w:rsidRDefault="00905E62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</w:pPr>
            <w:proofErr w:type="spellStart"/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  <w:t>Passfoto</w:t>
            </w:r>
            <w:proofErr w:type="spellEnd"/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  <w:lang w:val="en-GB"/>
              </w:rPr>
              <w:t xml:space="preserve"> (Format 45 mm x 35 mm)</w:t>
            </w:r>
          </w:p>
          <w:p w:rsidR="00334A6B" w:rsidRPr="00C25CD1" w:rsidRDefault="00905E62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passport photo (size 45mm x 35mm)</w:t>
            </w:r>
          </w:p>
        </w:tc>
      </w:tr>
      <w:tr w:rsidR="00334A6B" w:rsidRPr="00C25CD1" w:rsidTr="00C25CD1">
        <w:tc>
          <w:tcPr>
            <w:tcW w:w="538" w:type="dxa"/>
            <w:vAlign w:val="center"/>
          </w:tcPr>
          <w:p w:rsidR="00334A6B" w:rsidRPr="00C25CD1" w:rsidRDefault="00685910" w:rsidP="00C25CD1">
            <w:pPr>
              <w:autoSpaceDE w:val="0"/>
              <w:autoSpaceDN w:val="0"/>
              <w:adjustRightInd w:val="0"/>
              <w:jc w:val="right"/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0"/>
            <w:r w:rsidR="00905E62"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instrText xml:space="preserve"> FORMCHECKBOX </w:instrText>
            </w:r>
            <w:r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</w:r>
            <w:r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separate"/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9830" w:type="dxa"/>
          </w:tcPr>
          <w:p w:rsidR="00905E62" w:rsidRPr="00C25CD1" w:rsidRDefault="00905E62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Kopie Ihres Ausweises/Passes</w:t>
            </w:r>
          </w:p>
          <w:p w:rsidR="00334A6B" w:rsidRPr="00C25CD1" w:rsidRDefault="00905E62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</w:pP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copy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of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your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passport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or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 ID</w:t>
            </w:r>
          </w:p>
        </w:tc>
      </w:tr>
      <w:tr w:rsidR="00334A6B" w:rsidRPr="00C25CD1" w:rsidTr="00C25CD1">
        <w:tc>
          <w:tcPr>
            <w:tcW w:w="538" w:type="dxa"/>
            <w:vAlign w:val="center"/>
          </w:tcPr>
          <w:p w:rsidR="00334A6B" w:rsidRPr="00C25CD1" w:rsidRDefault="00685910" w:rsidP="00C25CD1">
            <w:pPr>
              <w:autoSpaceDE w:val="0"/>
              <w:autoSpaceDN w:val="0"/>
              <w:adjustRightInd w:val="0"/>
              <w:jc w:val="right"/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1"/>
            <w:r w:rsidR="00905E62"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instrText xml:space="preserve"> FORMCHECKBOX </w:instrText>
            </w:r>
            <w:r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</w:r>
            <w:r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separate"/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9830" w:type="dxa"/>
          </w:tcPr>
          <w:p w:rsidR="00905E62" w:rsidRPr="00C25CD1" w:rsidRDefault="00905E62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Bescheinigung der Heimathochschule für das Stipendium</w:t>
            </w:r>
          </w:p>
          <w:p w:rsidR="00334A6B" w:rsidRPr="00C25CD1" w:rsidRDefault="00905E62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proof of scholarship/grant from your university</w:t>
            </w:r>
          </w:p>
        </w:tc>
      </w:tr>
      <w:tr w:rsidR="00334A6B" w:rsidRPr="00C25CD1" w:rsidTr="00C25CD1">
        <w:tc>
          <w:tcPr>
            <w:tcW w:w="538" w:type="dxa"/>
            <w:vAlign w:val="center"/>
          </w:tcPr>
          <w:p w:rsidR="00334A6B" w:rsidRPr="00C25CD1" w:rsidRDefault="00685910" w:rsidP="00C25CD1">
            <w:pPr>
              <w:autoSpaceDE w:val="0"/>
              <w:autoSpaceDN w:val="0"/>
              <w:adjustRightInd w:val="0"/>
              <w:jc w:val="right"/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2"/>
            <w:r w:rsidR="00905E62"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instrText xml:space="preserve"> FORMCHECKBOX </w:instrText>
            </w:r>
            <w:r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</w:r>
            <w:r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separate"/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9830" w:type="dxa"/>
          </w:tcPr>
          <w:p w:rsidR="00905E62" w:rsidRPr="00C25CD1" w:rsidRDefault="00905E62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Kopie Ihrer europäischen Krankenversichertenkarte/anderer Krankenversicherungsnachweis (nur EU-Mitglieder)</w:t>
            </w:r>
          </w:p>
          <w:p w:rsidR="00334A6B" w:rsidRPr="00C25CD1" w:rsidRDefault="00905E62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proof of EU health insurance membership (for EU members only)</w:t>
            </w:r>
          </w:p>
        </w:tc>
      </w:tr>
      <w:tr w:rsidR="00334A6B" w:rsidRPr="00C25CD1" w:rsidTr="00C25CD1">
        <w:tc>
          <w:tcPr>
            <w:tcW w:w="538" w:type="dxa"/>
            <w:vAlign w:val="center"/>
          </w:tcPr>
          <w:p w:rsidR="00334A6B" w:rsidRPr="00C25CD1" w:rsidRDefault="00685910" w:rsidP="00C25CD1">
            <w:pPr>
              <w:autoSpaceDE w:val="0"/>
              <w:autoSpaceDN w:val="0"/>
              <w:adjustRightInd w:val="0"/>
              <w:jc w:val="right"/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3"/>
            <w:r w:rsidR="00905E62"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instrText xml:space="preserve"> FORMCHECKBOX </w:instrText>
            </w:r>
            <w:r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</w:r>
            <w:r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separate"/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9830" w:type="dxa"/>
          </w:tcPr>
          <w:p w:rsidR="00905E62" w:rsidRPr="00C25CD1" w:rsidRDefault="00905E62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Überweisung des Semesterbeitrages (siehe unten)</w:t>
            </w:r>
          </w:p>
          <w:p w:rsidR="00334A6B" w:rsidRPr="00C25CD1" w:rsidRDefault="00905E62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proof of bank transfer of tuition (see below)</w:t>
            </w:r>
          </w:p>
        </w:tc>
      </w:tr>
    </w:tbl>
    <w:p w:rsidR="00334A6B" w:rsidRPr="007C47CE" w:rsidRDefault="00334A6B" w:rsidP="00FA4AFF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</w:pPr>
    </w:p>
    <w:p w:rsidR="0043292E" w:rsidRPr="007C47CE" w:rsidRDefault="0043292E" w:rsidP="0043292E">
      <w:pPr>
        <w:shd w:val="clear" w:color="auto" w:fill="D9D9D9"/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</w:pPr>
    </w:p>
    <w:p w:rsidR="00FA4AFF" w:rsidRPr="007C47CE" w:rsidRDefault="00FA4AFF" w:rsidP="006B28D0">
      <w:pPr>
        <w:shd w:val="clear" w:color="auto" w:fill="D9D9D9"/>
        <w:autoSpaceDE w:val="0"/>
        <w:autoSpaceDN w:val="0"/>
        <w:adjustRightInd w:val="0"/>
        <w:spacing w:after="120"/>
        <w:rPr>
          <w:rFonts w:ascii="NDSFrutiger 45 Light" w:hAnsi="NDSFrutiger 45 Light" w:cs="Arial"/>
          <w:b/>
          <w:bCs/>
          <w:color w:val="010000"/>
          <w:sz w:val="22"/>
          <w:szCs w:val="22"/>
        </w:rPr>
      </w:pPr>
      <w:r w:rsidRPr="007C47CE">
        <w:rPr>
          <w:rFonts w:ascii="NDSFrutiger 45 Light" w:hAnsi="NDSFrutiger 45 Light" w:cs="Arial"/>
          <w:b/>
          <w:bCs/>
          <w:color w:val="010000"/>
          <w:sz w:val="22"/>
          <w:szCs w:val="22"/>
        </w:rPr>
        <w:t>Wichtige Hinweise!</w:t>
      </w:r>
    </w:p>
    <w:p w:rsidR="00FA4AFF" w:rsidRPr="007C47CE" w:rsidRDefault="00FA4AFF" w:rsidP="006B28D0">
      <w:pPr>
        <w:shd w:val="clear" w:color="auto" w:fill="D9D9D9"/>
        <w:autoSpaceDE w:val="0"/>
        <w:autoSpaceDN w:val="0"/>
        <w:adjustRightInd w:val="0"/>
        <w:spacing w:after="120"/>
        <w:rPr>
          <w:rFonts w:ascii="NDSFrutiger 45 Light" w:hAnsi="NDSFrutiger 45 Light" w:cs="Arial"/>
          <w:bCs/>
          <w:color w:val="010000"/>
          <w:sz w:val="22"/>
          <w:szCs w:val="22"/>
        </w:rPr>
      </w:pP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lastRenderedPageBreak/>
        <w:t>Alle Anträge einschließlich aller Unterlagen und Nachweise sind spätestens bis zum Vorlesungsbeginn</w:t>
      </w:r>
      <w:r w:rsidR="00905E62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 xml:space="preserve"> </w: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>bei der Jade Hochschule Wilhelmshaven/</w:t>
      </w:r>
      <w:proofErr w:type="spellStart"/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>Odenburg</w:t>
      </w:r>
      <w:proofErr w:type="spellEnd"/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>/</w:t>
      </w:r>
      <w:proofErr w:type="spellStart"/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>Elsfleth</w:t>
      </w:r>
      <w:proofErr w:type="spellEnd"/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 xml:space="preserve"> (Adresse siehe erste Seite) einzureichen.</w:t>
      </w:r>
    </w:p>
    <w:p w:rsidR="00FA4AFF" w:rsidRPr="007C47CE" w:rsidRDefault="00FA4AFF" w:rsidP="006B28D0">
      <w:pPr>
        <w:shd w:val="clear" w:color="auto" w:fill="D9D9D9"/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>Ich versichere hiermit, dass die vorstehenden Angaben vollständig sind und der Wahrheit entsprechen.</w:t>
      </w:r>
      <w:r w:rsidR="00905E62"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 xml:space="preserve"> </w:t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>Bis zur Aufnahme des Studiums eintretende Änderungen teile ich unverzüglich mit.</w:t>
      </w:r>
    </w:p>
    <w:p w:rsidR="00905E62" w:rsidRPr="007C47CE" w:rsidRDefault="00905E62" w:rsidP="006B28D0">
      <w:pPr>
        <w:shd w:val="clear" w:color="auto" w:fill="D9D9D9"/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</w:p>
    <w:p w:rsidR="00905E62" w:rsidRPr="007C47CE" w:rsidRDefault="00905E62" w:rsidP="006B28D0">
      <w:pPr>
        <w:shd w:val="clear" w:color="auto" w:fill="D9D9D9"/>
        <w:autoSpaceDE w:val="0"/>
        <w:autoSpaceDN w:val="0"/>
        <w:adjustRightInd w:val="0"/>
        <w:spacing w:after="120"/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</w:pPr>
      <w:r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  <w:lang w:val="en-GB"/>
        </w:rPr>
        <w:t>Import</w:t>
      </w:r>
      <w:r w:rsidR="00D155FB">
        <w:rPr>
          <w:rFonts w:ascii="NDSFrutiger 45 Light" w:hAnsi="NDSFrutiger 45 Light" w:cs="Arial"/>
          <w:b/>
          <w:bCs/>
          <w:i/>
          <w:color w:val="010000"/>
          <w:sz w:val="22"/>
          <w:szCs w:val="22"/>
          <w:lang w:val="en-GB"/>
        </w:rPr>
        <w:t>a</w:t>
      </w:r>
      <w:r w:rsidRPr="007C47CE">
        <w:rPr>
          <w:rFonts w:ascii="NDSFrutiger 45 Light" w:hAnsi="NDSFrutiger 45 Light" w:cs="Arial"/>
          <w:b/>
          <w:bCs/>
          <w:i/>
          <w:color w:val="010000"/>
          <w:sz w:val="22"/>
          <w:szCs w:val="22"/>
          <w:lang w:val="en-GB"/>
        </w:rPr>
        <w:t>nt Notice!</w:t>
      </w:r>
    </w:p>
    <w:p w:rsidR="00905E62" w:rsidRPr="007C47CE" w:rsidRDefault="00905E62" w:rsidP="006B28D0">
      <w:pPr>
        <w:shd w:val="clear" w:color="auto" w:fill="D9D9D9"/>
        <w:autoSpaceDE w:val="0"/>
        <w:autoSpaceDN w:val="0"/>
        <w:adjustRightInd w:val="0"/>
        <w:spacing w:after="120"/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</w:pPr>
      <w:r w:rsidRPr="007C47CE"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  <w:t xml:space="preserve">All application forms </w:t>
      </w:r>
      <w:r w:rsidR="006B28D0" w:rsidRPr="007C47CE"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  <w:t>including all necessary documen</w:t>
      </w:r>
      <w:r w:rsidRPr="007C47CE"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  <w:t xml:space="preserve">ts must be submitted to </w:t>
      </w:r>
      <w:smartTag w:uri="urn:schemas-microsoft-com:office:smarttags" w:element="place">
        <w:smartTag w:uri="urn:schemas-microsoft-com:office:smarttags" w:element="PlaceName">
          <w:r w:rsidRPr="007C47CE">
            <w:rPr>
              <w:rFonts w:ascii="NDSFrutiger 45 Light" w:hAnsi="NDSFrutiger 45 Light" w:cs="Arial"/>
              <w:bCs/>
              <w:i/>
              <w:color w:val="010000"/>
              <w:sz w:val="22"/>
              <w:szCs w:val="22"/>
              <w:lang w:val="en-GB"/>
            </w:rPr>
            <w:t>Jade</w:t>
          </w:r>
        </w:smartTag>
        <w:r w:rsidRPr="007C47CE">
          <w:rPr>
            <w:rFonts w:ascii="NDSFrutiger 45 Light" w:hAnsi="NDSFrutiger 45 Light" w:cs="Arial"/>
            <w:bCs/>
            <w:i/>
            <w:color w:val="010000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7C47CE">
            <w:rPr>
              <w:rFonts w:ascii="NDSFrutiger 45 Light" w:hAnsi="NDSFrutiger 45 Light" w:cs="Arial"/>
              <w:bCs/>
              <w:i/>
              <w:color w:val="010000"/>
              <w:sz w:val="22"/>
              <w:szCs w:val="22"/>
              <w:lang w:val="en-GB"/>
            </w:rPr>
            <w:t>University</w:t>
          </w:r>
        </w:smartTag>
      </w:smartTag>
      <w:r w:rsidRPr="007C47CE"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  <w:t xml:space="preserve"> in</w:t>
      </w:r>
      <w:r w:rsidR="006B28D0" w:rsidRPr="007C47CE"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  <w:t xml:space="preserve"> </w:t>
      </w:r>
      <w:r w:rsidRPr="007C47CE"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  <w:t>Wilhelmshaven/Oldenburg/</w:t>
      </w:r>
      <w:proofErr w:type="spellStart"/>
      <w:r w:rsidRPr="007C47CE"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  <w:t>Elsfleth</w:t>
      </w:r>
      <w:proofErr w:type="spellEnd"/>
      <w:r w:rsidRPr="007C47CE"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  <w:t xml:space="preserve"> (see list of addresses below) at the very latest by the beginning of classes.</w:t>
      </w:r>
    </w:p>
    <w:p w:rsidR="00905E62" w:rsidRPr="007C47CE" w:rsidRDefault="00905E62" w:rsidP="006B28D0">
      <w:pPr>
        <w:shd w:val="clear" w:color="auto" w:fill="D9D9D9"/>
        <w:autoSpaceDE w:val="0"/>
        <w:autoSpaceDN w:val="0"/>
        <w:adjustRightInd w:val="0"/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</w:pPr>
      <w:r w:rsidRPr="007C47CE"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  <w:t>I hereby certify that all of</w:t>
      </w:r>
      <w:r w:rsidR="006B28D0" w:rsidRPr="007C47CE"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  <w:t xml:space="preserve"> </w:t>
      </w:r>
      <w:r w:rsidRPr="007C47CE"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  <w:t>the information and documents are complete and to the best of my knowledge correct. I</w:t>
      </w:r>
      <w:r w:rsidR="006B28D0" w:rsidRPr="007C47CE"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  <w:t xml:space="preserve"> </w:t>
      </w:r>
      <w:r w:rsidRPr="007C47CE">
        <w:rPr>
          <w:rFonts w:ascii="NDSFrutiger 45 Light" w:hAnsi="NDSFrutiger 45 Light" w:cs="Arial"/>
          <w:bCs/>
          <w:i/>
          <w:color w:val="010000"/>
          <w:sz w:val="22"/>
          <w:szCs w:val="22"/>
          <w:lang w:val="en-GB"/>
        </w:rPr>
        <w:t>assure you of prompt and immediate notification should any changes occur prior to classes beginning.</w:t>
      </w:r>
    </w:p>
    <w:p w:rsidR="00905E62" w:rsidRPr="007C47CE" w:rsidRDefault="00905E62" w:rsidP="006B28D0">
      <w:pPr>
        <w:shd w:val="clear" w:color="auto" w:fill="D9D9D9"/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</w:pPr>
    </w:p>
    <w:p w:rsidR="00905E62" w:rsidRPr="007C47CE" w:rsidRDefault="00905E62" w:rsidP="00FA4AFF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</w:pPr>
    </w:p>
    <w:p w:rsidR="0043292E" w:rsidRDefault="0043292E" w:rsidP="00FA4AFF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</w:pPr>
    </w:p>
    <w:p w:rsidR="00FB27EB" w:rsidRDefault="00FB27EB" w:rsidP="00FA4AFF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</w:pPr>
    </w:p>
    <w:p w:rsidR="00FB27EB" w:rsidRDefault="00FB27EB" w:rsidP="00FA4AFF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</w:pPr>
    </w:p>
    <w:p w:rsidR="00FB27EB" w:rsidRDefault="00FB27EB" w:rsidP="00FA4AFF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</w:pPr>
    </w:p>
    <w:p w:rsidR="00FB27EB" w:rsidRDefault="00FB27EB" w:rsidP="00FA4AFF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</w:pPr>
    </w:p>
    <w:p w:rsidR="00FB27EB" w:rsidRPr="007C47CE" w:rsidRDefault="00FB27EB" w:rsidP="00FA4AFF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</w:pPr>
    </w:p>
    <w:p w:rsidR="00905E62" w:rsidRPr="007C47CE" w:rsidRDefault="00905E62" w:rsidP="00FA4AFF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</w:pPr>
    </w:p>
    <w:p w:rsidR="006B28D0" w:rsidRPr="007C47CE" w:rsidRDefault="006B28D0" w:rsidP="006B28D0">
      <w:pPr>
        <w:tabs>
          <w:tab w:val="left" w:pos="84"/>
          <w:tab w:val="right" w:pos="4860"/>
          <w:tab w:val="left" w:pos="5040"/>
          <w:tab w:val="right" w:pos="9900"/>
        </w:tabs>
        <w:autoSpaceDE w:val="0"/>
        <w:autoSpaceDN w:val="0"/>
        <w:adjustRightInd w:val="0"/>
        <w:spacing w:after="60"/>
        <w:rPr>
          <w:rFonts w:ascii="NDSFrutiger 45 Light" w:hAnsi="NDSFrutiger 45 Light" w:cs="Arial"/>
          <w:bCs/>
          <w:color w:val="010000"/>
          <w:sz w:val="22"/>
          <w:szCs w:val="22"/>
        </w:rPr>
      </w:pPr>
      <w:r w:rsidRPr="007C47CE">
        <w:rPr>
          <w:rFonts w:ascii="NDSFrutiger 45 Light" w:hAnsi="NDSFrutiger 45 Light" w:cs="Arial"/>
          <w:bCs/>
          <w:color w:val="010000"/>
          <w:sz w:val="22"/>
          <w:szCs w:val="22"/>
          <w:lang w:val="en-GB"/>
        </w:rPr>
        <w:tab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6" w:name="Text13"/>
      <w:r w:rsidRPr="007C47CE">
        <w:rPr>
          <w:rFonts w:ascii="NDSFrutiger 45 Light" w:hAnsi="NDSFrutiger 45 Light" w:cs="Arial"/>
          <w:bCs/>
          <w:color w:val="010000"/>
          <w:sz w:val="22"/>
          <w:szCs w:val="22"/>
          <w:u w:val="single"/>
        </w:rPr>
        <w:instrText xml:space="preserve"> FORMTEXT </w:instrText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  <w:u w:val="single"/>
        </w:rPr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  <w:u w:val="single"/>
        </w:rPr>
        <w:fldChar w:fldCharType="separate"/>
      </w:r>
      <w:r w:rsidRPr="007C47CE">
        <w:rPr>
          <w:rFonts w:ascii="Arial" w:hAnsi="Arial" w:cs="Arial"/>
          <w:bCs/>
          <w:noProof/>
          <w:color w:val="010000"/>
          <w:sz w:val="22"/>
          <w:szCs w:val="22"/>
          <w:u w:val="single"/>
        </w:rPr>
        <w:t> </w:t>
      </w:r>
      <w:r w:rsidRPr="007C47CE">
        <w:rPr>
          <w:rFonts w:ascii="Arial" w:hAnsi="Arial" w:cs="Arial"/>
          <w:bCs/>
          <w:noProof/>
          <w:color w:val="010000"/>
          <w:sz w:val="22"/>
          <w:szCs w:val="22"/>
          <w:u w:val="single"/>
        </w:rPr>
        <w:t> </w:t>
      </w:r>
      <w:r w:rsidRPr="007C47CE">
        <w:rPr>
          <w:rFonts w:ascii="Arial" w:hAnsi="Arial" w:cs="Arial"/>
          <w:bCs/>
          <w:noProof/>
          <w:color w:val="010000"/>
          <w:sz w:val="22"/>
          <w:szCs w:val="22"/>
          <w:u w:val="single"/>
        </w:rPr>
        <w:t> </w:t>
      </w:r>
      <w:r w:rsidRPr="007C47CE">
        <w:rPr>
          <w:rFonts w:ascii="Arial" w:hAnsi="Arial" w:cs="Arial"/>
          <w:bCs/>
          <w:noProof/>
          <w:color w:val="010000"/>
          <w:sz w:val="22"/>
          <w:szCs w:val="22"/>
          <w:u w:val="single"/>
        </w:rPr>
        <w:t> </w:t>
      </w:r>
      <w:r w:rsidRPr="007C47CE">
        <w:rPr>
          <w:rFonts w:ascii="Arial" w:hAnsi="Arial" w:cs="Arial"/>
          <w:bCs/>
          <w:noProof/>
          <w:color w:val="010000"/>
          <w:sz w:val="22"/>
          <w:szCs w:val="22"/>
          <w:u w:val="single"/>
        </w:rPr>
        <w:t> </w:t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  <w:u w:val="single"/>
        </w:rPr>
        <w:fldChar w:fldCharType="end"/>
      </w:r>
      <w:bookmarkEnd w:id="36"/>
      <w:r w:rsidRPr="007C47CE">
        <w:rPr>
          <w:rFonts w:ascii="NDSFrutiger 45 Light" w:hAnsi="NDSFrutiger 45 Light" w:cs="Arial"/>
          <w:bCs/>
          <w:color w:val="010000"/>
          <w:sz w:val="22"/>
          <w:szCs w:val="22"/>
          <w:u w:val="single"/>
        </w:rPr>
        <w:tab/>
      </w:r>
      <w:r w:rsidRPr="007C47CE">
        <w:rPr>
          <w:rFonts w:ascii="NDSFrutiger 45 Light" w:hAnsi="NDSFrutiger 45 Light" w:cs="Arial"/>
          <w:bCs/>
          <w:color w:val="010000"/>
          <w:sz w:val="22"/>
          <w:szCs w:val="22"/>
        </w:rPr>
        <w:tab/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7" w:name="Text14"/>
      <w:r w:rsidRPr="007C47CE">
        <w:rPr>
          <w:rFonts w:ascii="NDSFrutiger 45 Light" w:hAnsi="NDSFrutiger 45 Light" w:cs="Arial"/>
          <w:bCs/>
          <w:color w:val="010000"/>
          <w:sz w:val="22"/>
          <w:szCs w:val="22"/>
          <w:u w:val="single"/>
        </w:rPr>
        <w:instrText xml:space="preserve"> FORMTEXT </w:instrText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  <w:u w:val="single"/>
        </w:rPr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  <w:u w:val="single"/>
        </w:rPr>
        <w:fldChar w:fldCharType="separate"/>
      </w:r>
      <w:r w:rsidRPr="007C47CE">
        <w:rPr>
          <w:rFonts w:ascii="Arial" w:hAnsi="Arial" w:cs="Arial"/>
          <w:bCs/>
          <w:noProof/>
          <w:color w:val="010000"/>
          <w:sz w:val="22"/>
          <w:szCs w:val="22"/>
          <w:u w:val="single"/>
        </w:rPr>
        <w:t> </w:t>
      </w:r>
      <w:r w:rsidRPr="007C47CE">
        <w:rPr>
          <w:rFonts w:ascii="Arial" w:hAnsi="Arial" w:cs="Arial"/>
          <w:bCs/>
          <w:noProof/>
          <w:color w:val="010000"/>
          <w:sz w:val="22"/>
          <w:szCs w:val="22"/>
          <w:u w:val="single"/>
        </w:rPr>
        <w:t> </w:t>
      </w:r>
      <w:r w:rsidRPr="007C47CE">
        <w:rPr>
          <w:rFonts w:ascii="Arial" w:hAnsi="Arial" w:cs="Arial"/>
          <w:bCs/>
          <w:noProof/>
          <w:color w:val="010000"/>
          <w:sz w:val="22"/>
          <w:szCs w:val="22"/>
          <w:u w:val="single"/>
        </w:rPr>
        <w:t> </w:t>
      </w:r>
      <w:r w:rsidRPr="007C47CE">
        <w:rPr>
          <w:rFonts w:ascii="Arial" w:hAnsi="Arial" w:cs="Arial"/>
          <w:bCs/>
          <w:noProof/>
          <w:color w:val="010000"/>
          <w:sz w:val="22"/>
          <w:szCs w:val="22"/>
          <w:u w:val="single"/>
        </w:rPr>
        <w:t> </w:t>
      </w:r>
      <w:r w:rsidRPr="007C47CE">
        <w:rPr>
          <w:rFonts w:ascii="Arial" w:hAnsi="Arial" w:cs="Arial"/>
          <w:bCs/>
          <w:noProof/>
          <w:color w:val="010000"/>
          <w:sz w:val="22"/>
          <w:szCs w:val="22"/>
          <w:u w:val="single"/>
        </w:rPr>
        <w:t> </w:t>
      </w:r>
      <w:r w:rsidR="00685910" w:rsidRPr="007C47CE">
        <w:rPr>
          <w:rFonts w:ascii="NDSFrutiger 45 Light" w:hAnsi="NDSFrutiger 45 Light" w:cs="Arial"/>
          <w:bCs/>
          <w:color w:val="010000"/>
          <w:sz w:val="22"/>
          <w:szCs w:val="22"/>
          <w:u w:val="single"/>
        </w:rPr>
        <w:fldChar w:fldCharType="end"/>
      </w:r>
      <w:bookmarkEnd w:id="37"/>
      <w:r w:rsidRPr="007C47CE">
        <w:rPr>
          <w:rFonts w:ascii="NDSFrutiger 45 Light" w:hAnsi="NDSFrutiger 45 Light" w:cs="Arial"/>
          <w:bCs/>
          <w:color w:val="010000"/>
          <w:sz w:val="22"/>
          <w:szCs w:val="22"/>
          <w:u w:val="single"/>
        </w:rPr>
        <w:tab/>
      </w:r>
    </w:p>
    <w:p w:rsidR="006B28D0" w:rsidRPr="00FB27EB" w:rsidRDefault="006B28D0" w:rsidP="006B28D0">
      <w:pPr>
        <w:tabs>
          <w:tab w:val="left" w:pos="180"/>
          <w:tab w:val="left" w:pos="5152"/>
        </w:tabs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  <w:r w:rsidRPr="00FB27EB">
        <w:rPr>
          <w:rFonts w:ascii="NDSFrutiger 45 Light" w:hAnsi="NDSFrutiger 45 Light" w:cs="Arial"/>
          <w:bCs/>
          <w:color w:val="010000"/>
          <w:sz w:val="22"/>
          <w:szCs w:val="22"/>
        </w:rPr>
        <w:tab/>
        <w:t>Ort/Datum</w:t>
      </w:r>
      <w:r w:rsidRPr="00FB27EB">
        <w:rPr>
          <w:rFonts w:ascii="NDSFrutiger 45 Light" w:hAnsi="NDSFrutiger 45 Light" w:cs="Arial"/>
          <w:bCs/>
          <w:color w:val="010000"/>
          <w:sz w:val="22"/>
          <w:szCs w:val="22"/>
        </w:rPr>
        <w:tab/>
        <w:t>Unterschrift</w:t>
      </w:r>
    </w:p>
    <w:p w:rsidR="006B28D0" w:rsidRPr="00FB27EB" w:rsidRDefault="006B28D0" w:rsidP="006B28D0">
      <w:pPr>
        <w:tabs>
          <w:tab w:val="left" w:pos="180"/>
          <w:tab w:val="left" w:pos="5152"/>
        </w:tabs>
        <w:autoSpaceDE w:val="0"/>
        <w:autoSpaceDN w:val="0"/>
        <w:adjustRightInd w:val="0"/>
        <w:rPr>
          <w:rFonts w:ascii="NDSFrutiger 45 Light" w:hAnsi="NDSFrutiger 45 Light" w:cs="Arial"/>
          <w:bCs/>
          <w:i/>
          <w:color w:val="010000"/>
          <w:sz w:val="22"/>
          <w:szCs w:val="22"/>
        </w:rPr>
      </w:pPr>
      <w:r w:rsidRPr="00FB27EB">
        <w:rPr>
          <w:rFonts w:ascii="NDSFrutiger 45 Light" w:hAnsi="NDSFrutiger 45 Light" w:cs="Arial"/>
          <w:bCs/>
          <w:i/>
          <w:color w:val="010000"/>
          <w:sz w:val="22"/>
          <w:szCs w:val="22"/>
        </w:rPr>
        <w:tab/>
      </w:r>
      <w:proofErr w:type="spellStart"/>
      <w:r w:rsidRPr="00FB27EB">
        <w:rPr>
          <w:rFonts w:ascii="NDSFrutiger 45 Light" w:hAnsi="NDSFrutiger 45 Light" w:cs="Arial"/>
          <w:bCs/>
          <w:i/>
          <w:color w:val="010000"/>
          <w:sz w:val="22"/>
          <w:szCs w:val="22"/>
        </w:rPr>
        <w:t>date</w:t>
      </w:r>
      <w:proofErr w:type="spellEnd"/>
      <w:r w:rsidRPr="00FB27EB">
        <w:rPr>
          <w:rFonts w:ascii="NDSFrutiger 45 Light" w:hAnsi="NDSFrutiger 45 Light" w:cs="Arial"/>
          <w:bCs/>
          <w:i/>
          <w:color w:val="010000"/>
          <w:sz w:val="22"/>
          <w:szCs w:val="22"/>
        </w:rPr>
        <w:t xml:space="preserve"> </w:t>
      </w:r>
      <w:proofErr w:type="spellStart"/>
      <w:r w:rsidRPr="00FB27EB">
        <w:rPr>
          <w:rFonts w:ascii="NDSFrutiger 45 Light" w:hAnsi="NDSFrutiger 45 Light" w:cs="Arial"/>
          <w:bCs/>
          <w:i/>
          <w:color w:val="010000"/>
          <w:sz w:val="22"/>
          <w:szCs w:val="22"/>
        </w:rPr>
        <w:t>and</w:t>
      </w:r>
      <w:proofErr w:type="spellEnd"/>
      <w:r w:rsidRPr="00FB27EB">
        <w:rPr>
          <w:rFonts w:ascii="NDSFrutiger 45 Light" w:hAnsi="NDSFrutiger 45 Light" w:cs="Arial"/>
          <w:bCs/>
          <w:i/>
          <w:color w:val="010000"/>
          <w:sz w:val="22"/>
          <w:szCs w:val="22"/>
        </w:rPr>
        <w:t xml:space="preserve"> </w:t>
      </w:r>
      <w:proofErr w:type="spellStart"/>
      <w:r w:rsidRPr="00FB27EB">
        <w:rPr>
          <w:rFonts w:ascii="NDSFrutiger 45 Light" w:hAnsi="NDSFrutiger 45 Light" w:cs="Arial"/>
          <w:bCs/>
          <w:i/>
          <w:color w:val="010000"/>
          <w:sz w:val="22"/>
          <w:szCs w:val="22"/>
        </w:rPr>
        <w:t>place</w:t>
      </w:r>
      <w:proofErr w:type="spellEnd"/>
      <w:r w:rsidRPr="00FB27EB">
        <w:rPr>
          <w:rFonts w:ascii="NDSFrutiger 45 Light" w:hAnsi="NDSFrutiger 45 Light" w:cs="Arial"/>
          <w:bCs/>
          <w:i/>
          <w:color w:val="010000"/>
          <w:sz w:val="22"/>
          <w:szCs w:val="22"/>
        </w:rPr>
        <w:tab/>
      </w:r>
      <w:proofErr w:type="spellStart"/>
      <w:r w:rsidRPr="00FB27EB">
        <w:rPr>
          <w:rFonts w:ascii="NDSFrutiger 45 Light" w:hAnsi="NDSFrutiger 45 Light" w:cs="Arial"/>
          <w:bCs/>
          <w:i/>
          <w:color w:val="010000"/>
          <w:sz w:val="22"/>
          <w:szCs w:val="22"/>
        </w:rPr>
        <w:t>signature</w:t>
      </w:r>
      <w:proofErr w:type="spellEnd"/>
    </w:p>
    <w:p w:rsidR="006B28D0" w:rsidRPr="007C47CE" w:rsidRDefault="006B28D0" w:rsidP="00FA4AFF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</w:p>
    <w:p w:rsidR="00FB27EB" w:rsidRDefault="00FB27EB" w:rsidP="00FA4AFF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</w:p>
    <w:p w:rsidR="00FB27EB" w:rsidRDefault="00FB27EB" w:rsidP="00FA4AFF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</w:p>
    <w:p w:rsidR="00FB27EB" w:rsidRPr="007C47CE" w:rsidRDefault="00FB27EB" w:rsidP="00FA4AFF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1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3448"/>
        <w:gridCol w:w="3448"/>
        <w:gridCol w:w="3448"/>
      </w:tblGrid>
      <w:tr w:rsidR="00BB5080" w:rsidRPr="00C25CD1" w:rsidTr="00C25CD1">
        <w:tc>
          <w:tcPr>
            <w:tcW w:w="3448" w:type="dxa"/>
            <w:shd w:val="clear" w:color="auto" w:fill="CCCCCC"/>
          </w:tcPr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Semesterbeitrag WS 20</w:t>
            </w:r>
            <w:r w:rsidR="0056703B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13</w:t>
            </w: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/1</w:t>
            </w:r>
            <w:r w:rsidR="0056703B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4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</w:pP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1</w:t>
            </w:r>
            <w:r w:rsidR="005A4BFA"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84</w:t>
            </w: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,</w:t>
            </w:r>
            <w:r w:rsidR="005A4BFA"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12</w:t>
            </w: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 xml:space="preserve"> EUR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 xml:space="preserve">Studienort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Elsfleth</w:t>
            </w:r>
            <w:proofErr w:type="spellEnd"/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Konto-Nr. 101 426 823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Nord/LB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BLZ:</w:t>
            </w:r>
            <w:r w:rsidR="00FB27EB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 xml:space="preserve"> </w: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250 500 00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IBAN-Nr.: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DE68250500000101426823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BIC-/SWIFT-Code: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NOLADE2H</w:t>
            </w:r>
          </w:p>
        </w:tc>
        <w:tc>
          <w:tcPr>
            <w:tcW w:w="3448" w:type="dxa"/>
            <w:shd w:val="clear" w:color="auto" w:fill="CCCCCC"/>
          </w:tcPr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Semesterbeitrag WS 201</w:t>
            </w:r>
            <w:r w:rsidR="0056703B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3</w:t>
            </w:r>
            <w:r w:rsidR="00D155FB"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/1</w:t>
            </w:r>
            <w:r w:rsidR="0056703B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4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</w:pPr>
          </w:p>
          <w:p w:rsidR="00BB5080" w:rsidRPr="00C25CD1" w:rsidRDefault="005A4BFA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191,1</w:t>
            </w:r>
            <w:r w:rsidR="00BB5080"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2 EUR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Studienort Oldenburg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Konto-Nr. 101 426 823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Nord/LB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BLZ:</w:t>
            </w:r>
            <w:r w:rsidR="00FB27EB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 xml:space="preserve"> </w: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250 500 00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IBAN-Nr.: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DE68250500000101426823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BIC-/SWIFT-Code: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NOLADE2H</w:t>
            </w:r>
          </w:p>
        </w:tc>
        <w:tc>
          <w:tcPr>
            <w:tcW w:w="3448" w:type="dxa"/>
            <w:shd w:val="clear" w:color="auto" w:fill="CCCCCC"/>
          </w:tcPr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Semesterbeitrag WS 201</w:t>
            </w:r>
            <w:r w:rsidR="0056703B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3</w:t>
            </w: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/1</w:t>
            </w:r>
            <w:r w:rsidR="0056703B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4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</w:pP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1</w:t>
            </w:r>
            <w:r w:rsidR="00FE33CC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91</w:t>
            </w: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,</w:t>
            </w:r>
            <w:r w:rsidR="00FE33CC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1</w:t>
            </w: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2 EUR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Studienort Wilhelmshaven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Konto-Nr. 101 426 831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Nord/LB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BLZ:</w:t>
            </w:r>
            <w:r w:rsidR="00FB27EB"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 xml:space="preserve"> </w:t>
            </w: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250 500 00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IBAN-Nr.: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DE46250500000101426831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BIC-/SWIFT-Code: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color w:val="010000"/>
                <w:sz w:val="22"/>
                <w:szCs w:val="22"/>
              </w:rPr>
              <w:t>NOLADE2H</w:t>
            </w:r>
          </w:p>
        </w:tc>
      </w:tr>
      <w:tr w:rsidR="00BB5080" w:rsidRPr="00C25CD1" w:rsidTr="00C25CD1">
        <w:tc>
          <w:tcPr>
            <w:tcW w:w="3448" w:type="dxa"/>
            <w:shd w:val="clear" w:color="auto" w:fill="CCCCCC"/>
          </w:tcPr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 xml:space="preserve">Tuition for WS </w:t>
            </w:r>
            <w:proofErr w:type="spellStart"/>
            <w:r w:rsidR="00625572" w:rsidRPr="00625572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>WS</w:t>
            </w:r>
            <w:proofErr w:type="spellEnd"/>
            <w:r w:rsidR="00625572" w:rsidRPr="00625572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 xml:space="preserve"> 201</w:t>
            </w:r>
            <w:r w:rsidR="0056703B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>3</w:t>
            </w:r>
            <w:r w:rsidR="00625572" w:rsidRPr="00625572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>/1</w:t>
            </w:r>
            <w:r w:rsidR="0056703B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>4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</w:pPr>
          </w:p>
          <w:p w:rsidR="00BB5080" w:rsidRPr="00C25CD1" w:rsidRDefault="00625572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</w:pPr>
            <w:r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>184,12</w:t>
            </w:r>
            <w:r w:rsidR="00BB5080" w:rsidRPr="00C25CD1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 xml:space="preserve"> euros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Elsfleth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 xml:space="preserve"> Campus 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acct# 101 426 823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Nord/LB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branch# 250 500 00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IBAN no.: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DE68250500000101426823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BIC/SWIFT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code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: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NOLADE2H</w:t>
            </w:r>
          </w:p>
        </w:tc>
        <w:tc>
          <w:tcPr>
            <w:tcW w:w="3448" w:type="dxa"/>
            <w:shd w:val="clear" w:color="auto" w:fill="CCCCCC"/>
          </w:tcPr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 xml:space="preserve">Tuition </w:t>
            </w:r>
            <w:r w:rsidR="00625572" w:rsidRPr="00C25CD1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 xml:space="preserve">for WS </w:t>
            </w:r>
            <w:proofErr w:type="spellStart"/>
            <w:r w:rsidR="00625572" w:rsidRPr="00625572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>WS</w:t>
            </w:r>
            <w:proofErr w:type="spellEnd"/>
            <w:r w:rsidR="00625572" w:rsidRPr="00625572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 xml:space="preserve"> 201</w:t>
            </w:r>
            <w:r w:rsidR="0056703B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>3</w:t>
            </w:r>
            <w:r w:rsidR="00625572" w:rsidRPr="00625572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>/1</w:t>
            </w:r>
            <w:r w:rsidR="0056703B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>4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</w:pPr>
          </w:p>
          <w:p w:rsidR="00BB5080" w:rsidRPr="00C25CD1" w:rsidRDefault="00625572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</w:pPr>
            <w:r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>184,12</w:t>
            </w:r>
            <w:r w:rsidR="00BB5080" w:rsidRPr="00C25CD1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 xml:space="preserve"> euros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C25CD1">
                  <w:rPr>
                    <w:rFonts w:ascii="NDSFrutiger 45 Light" w:hAnsi="NDSFrutiger 45 Light" w:cs="Arial"/>
                    <w:bCs/>
                    <w:i/>
                    <w:color w:val="010000"/>
                    <w:sz w:val="22"/>
                    <w:szCs w:val="22"/>
                    <w:lang w:val="en-GB"/>
                  </w:rPr>
                  <w:t>Oldenburg</w:t>
                </w:r>
              </w:smartTag>
            </w:smartTag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 xml:space="preserve"> Campus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acct# 101 426 823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Nord/LB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branch# 250 500 00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IBAN no.: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DE68250500000101426823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BIC/SWIFT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code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: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NOLADE2H</w:t>
            </w:r>
          </w:p>
        </w:tc>
        <w:tc>
          <w:tcPr>
            <w:tcW w:w="3448" w:type="dxa"/>
            <w:shd w:val="clear" w:color="auto" w:fill="CCCCCC"/>
          </w:tcPr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 xml:space="preserve">Tuition </w:t>
            </w:r>
            <w:r w:rsidR="00625572" w:rsidRPr="00C25CD1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 xml:space="preserve">for WS </w:t>
            </w:r>
            <w:proofErr w:type="spellStart"/>
            <w:r w:rsidR="00625572" w:rsidRPr="00625572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>WS</w:t>
            </w:r>
            <w:proofErr w:type="spellEnd"/>
            <w:r w:rsidR="00625572" w:rsidRPr="00625572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 xml:space="preserve"> 201</w:t>
            </w:r>
            <w:r w:rsidR="0056703B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>3</w:t>
            </w:r>
            <w:r w:rsidR="00625572" w:rsidRPr="00625572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>/1</w:t>
            </w:r>
            <w:r w:rsidR="0056703B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>4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</w:pPr>
          </w:p>
          <w:p w:rsidR="00BB5080" w:rsidRPr="00C25CD1" w:rsidRDefault="00625572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</w:pPr>
            <w:r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>1</w:t>
            </w:r>
            <w:r w:rsidR="00FE33CC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>91</w:t>
            </w:r>
            <w:r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>,12</w:t>
            </w:r>
            <w:r w:rsidR="00BB5080" w:rsidRPr="00C25CD1">
              <w:rPr>
                <w:rFonts w:ascii="NDSFrutiger 45 Light" w:hAnsi="NDSFrutiger 45 Light" w:cs="Arial"/>
                <w:b/>
                <w:bCs/>
                <w:i/>
                <w:color w:val="010000"/>
                <w:sz w:val="22"/>
                <w:szCs w:val="22"/>
                <w:lang w:val="en-GB"/>
              </w:rPr>
              <w:t xml:space="preserve"> euros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C25CD1">
                  <w:rPr>
                    <w:rFonts w:ascii="NDSFrutiger 45 Light" w:hAnsi="NDSFrutiger 45 Light" w:cs="Arial"/>
                    <w:bCs/>
                    <w:i/>
                    <w:color w:val="010000"/>
                    <w:sz w:val="22"/>
                    <w:szCs w:val="22"/>
                    <w:lang w:val="en-GB"/>
                  </w:rPr>
                  <w:t>Wilhelmshaven</w:t>
                </w:r>
              </w:smartTag>
            </w:smartTag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 xml:space="preserve"> Campus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acct# 101 426 831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Nord/LB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branch# 250 500 00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  <w:lang w:val="en-GB"/>
              </w:rPr>
              <w:t>IBAN no.: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DE46250500000101426831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 xml:space="preserve">BIC/SWIFT </w:t>
            </w:r>
            <w:proofErr w:type="spellStart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code</w:t>
            </w:r>
            <w:proofErr w:type="spellEnd"/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:</w:t>
            </w:r>
          </w:p>
          <w:p w:rsidR="00BB5080" w:rsidRPr="00C25CD1" w:rsidRDefault="00BB5080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Cs/>
                <w:i/>
                <w:color w:val="010000"/>
                <w:sz w:val="22"/>
                <w:szCs w:val="22"/>
              </w:rPr>
              <w:t>NOLADE2H</w:t>
            </w:r>
          </w:p>
        </w:tc>
      </w:tr>
    </w:tbl>
    <w:p w:rsidR="00197872" w:rsidRDefault="0056703B" w:rsidP="00EF0376">
      <w:pPr>
        <w:autoSpaceDE w:val="0"/>
        <w:autoSpaceDN w:val="0"/>
        <w:adjustRightInd w:val="0"/>
        <w:rPr>
          <w:rFonts w:ascii="NDSFrutiger 45 Light" w:hAnsi="NDSFrutiger 45 Light" w:cs="Arial"/>
          <w:b/>
          <w:bCs/>
          <w:color w:val="010000"/>
          <w:sz w:val="22"/>
          <w:szCs w:val="22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-280035</wp:posOffset>
            </wp:positionV>
            <wp:extent cx="2514600" cy="1181100"/>
            <wp:effectExtent l="0" t="0" r="0" b="0"/>
            <wp:wrapNone/>
            <wp:docPr id="10" name="Bild 10" descr="Logo_JadeHochschule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JadeHochschule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872" w:rsidRDefault="00197872" w:rsidP="00EF0376">
      <w:pPr>
        <w:autoSpaceDE w:val="0"/>
        <w:autoSpaceDN w:val="0"/>
        <w:adjustRightInd w:val="0"/>
        <w:rPr>
          <w:rFonts w:ascii="NDSFrutiger 45 Light" w:hAnsi="NDSFrutiger 45 Light" w:cs="Arial"/>
          <w:b/>
          <w:bCs/>
          <w:color w:val="010000"/>
          <w:sz w:val="22"/>
          <w:szCs w:val="22"/>
        </w:rPr>
      </w:pPr>
    </w:p>
    <w:p w:rsidR="00197872" w:rsidRDefault="00197872" w:rsidP="00EF0376">
      <w:pPr>
        <w:autoSpaceDE w:val="0"/>
        <w:autoSpaceDN w:val="0"/>
        <w:adjustRightInd w:val="0"/>
        <w:rPr>
          <w:rFonts w:ascii="NDSFrutiger 45 Light" w:hAnsi="NDSFrutiger 45 Light" w:cs="Arial"/>
          <w:b/>
          <w:bCs/>
          <w:color w:val="010000"/>
          <w:sz w:val="22"/>
          <w:szCs w:val="22"/>
        </w:rPr>
      </w:pPr>
    </w:p>
    <w:p w:rsidR="002047FD" w:rsidRDefault="002047FD" w:rsidP="00EF0376">
      <w:pPr>
        <w:autoSpaceDE w:val="0"/>
        <w:autoSpaceDN w:val="0"/>
        <w:adjustRightInd w:val="0"/>
        <w:rPr>
          <w:rFonts w:ascii="NDSFrutiger 45 Light" w:hAnsi="NDSFrutiger 45 Light" w:cs="Arial"/>
          <w:b/>
          <w:bCs/>
          <w:color w:val="010000"/>
          <w:sz w:val="22"/>
          <w:szCs w:val="22"/>
        </w:rPr>
      </w:pPr>
      <w:r w:rsidRPr="00FB27EB">
        <w:rPr>
          <w:rFonts w:ascii="NDSFrutiger 45 Light" w:hAnsi="NDSFrutiger 45 Light" w:cs="Arial"/>
          <w:b/>
          <w:bCs/>
          <w:color w:val="010000"/>
          <w:sz w:val="22"/>
          <w:szCs w:val="22"/>
        </w:rPr>
        <w:lastRenderedPageBreak/>
        <w:t>*) Studienangebote der Jade Hochschule Wilhelmshaven/Oldenburg/</w:t>
      </w:r>
      <w:proofErr w:type="spellStart"/>
      <w:r w:rsidRPr="00FB27EB">
        <w:rPr>
          <w:rFonts w:ascii="NDSFrutiger 45 Light" w:hAnsi="NDSFrutiger 45 Light" w:cs="Arial"/>
          <w:b/>
          <w:bCs/>
          <w:color w:val="010000"/>
          <w:sz w:val="22"/>
          <w:szCs w:val="22"/>
        </w:rPr>
        <w:t>Elsfleth</w:t>
      </w:r>
      <w:proofErr w:type="spellEnd"/>
    </w:p>
    <w:p w:rsidR="00EF0376" w:rsidRPr="00FB27EB" w:rsidRDefault="00EF0376" w:rsidP="00EF0376">
      <w:pPr>
        <w:autoSpaceDE w:val="0"/>
        <w:autoSpaceDN w:val="0"/>
        <w:adjustRightInd w:val="0"/>
        <w:rPr>
          <w:rFonts w:ascii="NDSFrutiger 45 Light" w:hAnsi="NDSFrutiger 45 Light" w:cs="Arial"/>
          <w:b/>
          <w:bCs/>
          <w:color w:val="010000"/>
          <w:sz w:val="22"/>
          <w:szCs w:val="22"/>
        </w:rPr>
      </w:pPr>
    </w:p>
    <w:p w:rsidR="009A3FFB" w:rsidRPr="00FB27EB" w:rsidRDefault="009A3FFB" w:rsidP="009A3FFB">
      <w:pPr>
        <w:rPr>
          <w:rFonts w:ascii="NDSFrutiger 45 Light" w:hAnsi="NDSFrutiger 45 Light" w:cs="Arial"/>
          <w:b/>
          <w:i/>
          <w:sz w:val="22"/>
          <w:szCs w:val="22"/>
          <w:lang w:val="en-US"/>
        </w:rPr>
      </w:pPr>
      <w:r w:rsidRPr="00FB27EB">
        <w:rPr>
          <w:rFonts w:ascii="NDSFrutiger 45 Light" w:hAnsi="NDSFrutiger 45 Light" w:cs="Arial"/>
          <w:b/>
          <w:i/>
          <w:sz w:val="22"/>
          <w:szCs w:val="22"/>
          <w:lang w:val="en-US"/>
        </w:rPr>
        <w:t xml:space="preserve">*) Academic programs at </w:t>
      </w:r>
      <w:smartTag w:uri="urn:schemas-microsoft-com:office:smarttags" w:element="place">
        <w:smartTag w:uri="urn:schemas-microsoft-com:office:smarttags" w:element="PlaceName">
          <w:r w:rsidRPr="00FB27EB">
            <w:rPr>
              <w:rFonts w:ascii="NDSFrutiger 45 Light" w:hAnsi="NDSFrutiger 45 Light" w:cs="Arial"/>
              <w:b/>
              <w:i/>
              <w:sz w:val="22"/>
              <w:szCs w:val="22"/>
              <w:lang w:val="en-US"/>
            </w:rPr>
            <w:t>Jade</w:t>
          </w:r>
        </w:smartTag>
        <w:r w:rsidRPr="00FB27EB">
          <w:rPr>
            <w:rFonts w:ascii="NDSFrutiger 45 Light" w:hAnsi="NDSFrutiger 45 Light" w:cs="Arial"/>
            <w:b/>
            <w:i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FB27EB">
            <w:rPr>
              <w:rFonts w:ascii="NDSFrutiger 45 Light" w:hAnsi="NDSFrutiger 45 Light" w:cs="Arial"/>
              <w:b/>
              <w:i/>
              <w:sz w:val="22"/>
              <w:szCs w:val="22"/>
              <w:lang w:val="en-US"/>
            </w:rPr>
            <w:t>University</w:t>
          </w:r>
        </w:smartTag>
      </w:smartTag>
      <w:r w:rsidRPr="00FB27EB">
        <w:rPr>
          <w:rFonts w:ascii="NDSFrutiger 45 Light" w:hAnsi="NDSFrutiger 45 Light" w:cs="Arial"/>
          <w:b/>
          <w:i/>
          <w:sz w:val="22"/>
          <w:szCs w:val="22"/>
          <w:lang w:val="en-US"/>
        </w:rPr>
        <w:t xml:space="preserve">'s campuses in </w:t>
      </w:r>
      <w:r w:rsidRPr="00FB27EB">
        <w:rPr>
          <w:rFonts w:ascii="NDSFrutiger 45 Light" w:hAnsi="NDSFrutiger 45 Light" w:cs="Arial"/>
          <w:b/>
          <w:bCs/>
          <w:i/>
          <w:color w:val="010000"/>
          <w:sz w:val="22"/>
          <w:szCs w:val="22"/>
          <w:lang w:val="en-US"/>
        </w:rPr>
        <w:t>Wilhelmshaven/Oldenburg/</w:t>
      </w:r>
      <w:proofErr w:type="spellStart"/>
      <w:r w:rsidRPr="00FB27EB">
        <w:rPr>
          <w:rFonts w:ascii="NDSFrutiger 45 Light" w:hAnsi="NDSFrutiger 45 Light" w:cs="Arial"/>
          <w:b/>
          <w:bCs/>
          <w:i/>
          <w:color w:val="010000"/>
          <w:sz w:val="22"/>
          <w:szCs w:val="22"/>
          <w:lang w:val="en-US"/>
        </w:rPr>
        <w:t>Elsfleth</w:t>
      </w:r>
      <w:proofErr w:type="spellEnd"/>
    </w:p>
    <w:p w:rsidR="009A3FFB" w:rsidRPr="00FB27EB" w:rsidRDefault="009A3FFB" w:rsidP="002047FD">
      <w:pPr>
        <w:autoSpaceDE w:val="0"/>
        <w:autoSpaceDN w:val="0"/>
        <w:adjustRightInd w:val="0"/>
        <w:rPr>
          <w:rFonts w:ascii="NDSFrutiger 45 Light" w:hAnsi="NDSFrutiger 45 Light" w:cs="Arial"/>
          <w:b/>
          <w:bCs/>
          <w:color w:val="010000"/>
          <w:sz w:val="22"/>
          <w:szCs w:val="22"/>
          <w:lang w:val="en-GB"/>
        </w:rPr>
      </w:pPr>
    </w:p>
    <w:p w:rsidR="009A3FFB" w:rsidRPr="00FB27EB" w:rsidRDefault="009A3FFB" w:rsidP="002047FD">
      <w:pPr>
        <w:autoSpaceDE w:val="0"/>
        <w:autoSpaceDN w:val="0"/>
        <w:adjustRightInd w:val="0"/>
        <w:rPr>
          <w:rFonts w:ascii="NDSFrutiger 45 Light" w:hAnsi="NDSFrutiger 45 Light" w:cs="Arial"/>
          <w:b/>
          <w:bCs/>
          <w:color w:val="010000"/>
          <w:sz w:val="22"/>
          <w:szCs w:val="22"/>
          <w:lang w:val="en-GB"/>
        </w:rPr>
      </w:pPr>
    </w:p>
    <w:p w:rsidR="00902F79" w:rsidRPr="00FB27EB" w:rsidRDefault="00902F79" w:rsidP="002047FD">
      <w:pPr>
        <w:autoSpaceDE w:val="0"/>
        <w:autoSpaceDN w:val="0"/>
        <w:adjustRightInd w:val="0"/>
        <w:rPr>
          <w:rFonts w:ascii="NDSFrutiger 45 Light" w:hAnsi="NDSFrutiger 45 Light" w:cs="Arial"/>
          <w:b/>
          <w:bCs/>
          <w:color w:val="010000"/>
          <w:sz w:val="22"/>
          <w:szCs w:val="22"/>
          <w:lang w:val="en-GB"/>
        </w:rPr>
      </w:pPr>
    </w:p>
    <w:tbl>
      <w:tblPr>
        <w:tblW w:w="0" w:type="auto"/>
        <w:tblCellMar>
          <w:top w:w="85" w:type="dxa"/>
          <w:bottom w:w="85" w:type="dxa"/>
        </w:tblCellMar>
        <w:tblLook w:val="01E0"/>
      </w:tblPr>
      <w:tblGrid>
        <w:gridCol w:w="4392"/>
        <w:gridCol w:w="5976"/>
      </w:tblGrid>
      <w:tr w:rsidR="009A3FFB" w:rsidRPr="00C25CD1" w:rsidTr="00C25CD1">
        <w:tc>
          <w:tcPr>
            <w:tcW w:w="4392" w:type="dxa"/>
            <w:shd w:val="clear" w:color="auto" w:fill="D9D9D9"/>
          </w:tcPr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Studienort Wi</w:t>
            </w:r>
            <w:r w:rsidRPr="00C25CD1">
              <w:rPr>
                <w:rFonts w:ascii="NDSFrutiger 45 Light" w:hAnsi="NDSFrutiger 45 Light" w:cs="Arial"/>
                <w:b/>
                <w:bCs/>
                <w:color w:val="0C0C0B"/>
                <w:sz w:val="22"/>
                <w:szCs w:val="22"/>
              </w:rPr>
              <w:t>l</w:t>
            </w: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helmshaven</w:t>
            </w:r>
          </w:p>
        </w:tc>
        <w:tc>
          <w:tcPr>
            <w:tcW w:w="5976" w:type="dxa"/>
            <w:shd w:val="clear" w:color="auto" w:fill="D9D9D9"/>
          </w:tcPr>
          <w:p w:rsidR="009A3FFB" w:rsidRPr="00C25CD1" w:rsidRDefault="00434137" w:rsidP="00434137">
            <w:pPr>
              <w:rPr>
                <w:rFonts w:ascii="NDSFrutiger 45 Light" w:hAnsi="NDSFrutiger 45 Light" w:cs="Arial"/>
                <w:b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b/>
                <w:i/>
                <w:sz w:val="22"/>
                <w:szCs w:val="22"/>
                <w:lang w:val="en-US"/>
              </w:rPr>
              <w:t>The campus in Wilhelmshaven</w:t>
            </w:r>
          </w:p>
        </w:tc>
      </w:tr>
      <w:tr w:rsidR="009A3FFB" w:rsidRPr="00C25CD1" w:rsidTr="00C25CD1">
        <w:tc>
          <w:tcPr>
            <w:tcW w:w="4392" w:type="dxa"/>
          </w:tcPr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 xml:space="preserve">Fachbereich </w:t>
            </w:r>
            <w:r w:rsidRPr="00C25CD1">
              <w:rPr>
                <w:rFonts w:ascii="NDSFrutiger 45 Light" w:hAnsi="NDSFrutiger 45 Light" w:cs="Arial"/>
                <w:b/>
                <w:bCs/>
                <w:color w:val="0C0C0B"/>
                <w:sz w:val="22"/>
                <w:szCs w:val="22"/>
              </w:rPr>
              <w:t>I</w:t>
            </w: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ngenieurwissenschaften</w:t>
            </w:r>
          </w:p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Ele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k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trotechnik</w:t>
            </w:r>
          </w:p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Kommunikations- un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 xml:space="preserve">d 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Informationstechnik</w:t>
            </w:r>
          </w:p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Maschinenbau</w:t>
            </w:r>
          </w:p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Maschinenbau-Informatik</w:t>
            </w:r>
          </w:p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Mechatronik</w:t>
            </w:r>
          </w:p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color w:val="0C0C0B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Mediz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i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ntechn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ik</w:t>
            </w:r>
          </w:p>
        </w:tc>
        <w:tc>
          <w:tcPr>
            <w:tcW w:w="5976" w:type="dxa"/>
          </w:tcPr>
          <w:p w:rsidR="00434137" w:rsidRPr="00C25CD1" w:rsidRDefault="00434137" w:rsidP="00434137">
            <w:pPr>
              <w:rPr>
                <w:rFonts w:ascii="NDSFrutiger 45 Light" w:hAnsi="NDSFrutiger 45 Light" w:cs="Arial"/>
                <w:b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b/>
                <w:i/>
                <w:sz w:val="22"/>
                <w:szCs w:val="22"/>
                <w:lang w:val="en-US"/>
              </w:rPr>
              <w:t>The Department of Engineering</w:t>
            </w:r>
          </w:p>
          <w:p w:rsidR="00434137" w:rsidRPr="00C25CD1" w:rsidRDefault="00434137" w:rsidP="00434137">
            <w:pPr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Electrical Engineering</w:t>
            </w:r>
          </w:p>
          <w:p w:rsidR="00434137" w:rsidRPr="00C25CD1" w:rsidRDefault="00434137" w:rsidP="00434137">
            <w:pPr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Communication and Information Technology</w:t>
            </w:r>
          </w:p>
          <w:p w:rsidR="00434137" w:rsidRPr="00C25CD1" w:rsidRDefault="00434137" w:rsidP="00434137">
            <w:pPr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Mechanical Engineering</w:t>
            </w:r>
          </w:p>
          <w:p w:rsidR="00434137" w:rsidRPr="00C25CD1" w:rsidRDefault="00434137" w:rsidP="00434137">
            <w:pPr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Applied Informatics in Mechanical Engineering</w:t>
            </w:r>
          </w:p>
          <w:p w:rsidR="00434137" w:rsidRPr="00C25CD1" w:rsidRDefault="00434137" w:rsidP="00434137">
            <w:pPr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Mechatronics Engineering</w:t>
            </w:r>
          </w:p>
          <w:p w:rsidR="009A3FFB" w:rsidRPr="00C25CD1" w:rsidRDefault="00434137" w:rsidP="00434137">
            <w:pPr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Medical Technology</w:t>
            </w:r>
          </w:p>
        </w:tc>
      </w:tr>
      <w:tr w:rsidR="009A3FFB" w:rsidRPr="00C25CD1" w:rsidTr="00C25CD1">
        <w:tc>
          <w:tcPr>
            <w:tcW w:w="4392" w:type="dxa"/>
          </w:tcPr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Fachbereic</w:t>
            </w:r>
            <w:r w:rsidRPr="00C25CD1">
              <w:rPr>
                <w:rFonts w:ascii="NDSFrutiger 45 Light" w:hAnsi="NDSFrutiger 45 Light" w:cs="Arial"/>
                <w:b/>
                <w:bCs/>
                <w:color w:val="0C0C0B"/>
                <w:sz w:val="22"/>
                <w:szCs w:val="22"/>
              </w:rPr>
              <w:t xml:space="preserve">h </w:t>
            </w: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Wirtschaft</w:t>
            </w:r>
          </w:p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W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ir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tsch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a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ft</w:t>
            </w:r>
          </w:p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Tour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ismu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s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w</w:t>
            </w:r>
            <w:r w:rsidRPr="00C25CD1">
              <w:rPr>
                <w:rFonts w:ascii="NDSFrutiger 45 Light" w:hAnsi="NDSFrutiger 45 Light" w:cs="Arial"/>
                <w:color w:val="2F2E2E"/>
                <w:sz w:val="22"/>
                <w:szCs w:val="22"/>
              </w:rPr>
              <w:t>i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rt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sc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haf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t</w:t>
            </w:r>
          </w:p>
        </w:tc>
        <w:tc>
          <w:tcPr>
            <w:tcW w:w="5976" w:type="dxa"/>
          </w:tcPr>
          <w:p w:rsidR="00434137" w:rsidRPr="00C25CD1" w:rsidRDefault="00434137" w:rsidP="00434137">
            <w:pPr>
              <w:rPr>
                <w:rFonts w:ascii="NDSFrutiger 45 Light" w:hAnsi="NDSFrutiger 45 Light" w:cs="Arial"/>
                <w:b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b/>
                <w:i/>
                <w:sz w:val="22"/>
                <w:szCs w:val="22"/>
                <w:lang w:val="en-US"/>
              </w:rPr>
              <w:t>The Department of Economics</w:t>
            </w:r>
          </w:p>
          <w:p w:rsidR="00434137" w:rsidRPr="00C25CD1" w:rsidRDefault="00434137" w:rsidP="00434137">
            <w:pPr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Economics and Business Management</w:t>
            </w:r>
          </w:p>
          <w:p w:rsidR="009A3FFB" w:rsidRPr="00C25CD1" w:rsidRDefault="00434137" w:rsidP="00434137">
            <w:pPr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Tourism Management</w:t>
            </w:r>
          </w:p>
        </w:tc>
      </w:tr>
      <w:tr w:rsidR="009A3FFB" w:rsidRPr="00C25CD1" w:rsidTr="00C25CD1">
        <w:tc>
          <w:tcPr>
            <w:tcW w:w="4392" w:type="dxa"/>
          </w:tcPr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Fachbere</w:t>
            </w:r>
            <w:r w:rsidRPr="00C25CD1">
              <w:rPr>
                <w:rFonts w:ascii="NDSFrutiger 45 Light" w:hAnsi="NDSFrutiger 45 Light" w:cs="Arial"/>
                <w:b/>
                <w:bCs/>
                <w:color w:val="0C0C0B"/>
                <w:sz w:val="22"/>
                <w:szCs w:val="22"/>
              </w:rPr>
              <w:t>i</w:t>
            </w: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 xml:space="preserve">ch </w:t>
            </w:r>
            <w:r w:rsidR="009D2E65" w:rsidRPr="00C25CD1">
              <w:rPr>
                <w:rFonts w:ascii="NDSFrutiger 45 Light" w:hAnsi="NDSFrutiger 45 Light" w:cs="Arial"/>
                <w:b/>
                <w:bCs/>
                <w:color w:val="0C0C0B"/>
                <w:sz w:val="22"/>
                <w:szCs w:val="22"/>
              </w:rPr>
              <w:t>M</w:t>
            </w: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anagement/Information/Technologie</w:t>
            </w:r>
          </w:p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Medi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e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nw</w:t>
            </w:r>
            <w:r w:rsidRPr="00C25CD1">
              <w:rPr>
                <w:rFonts w:ascii="NDSFrutiger 45 Light" w:hAnsi="NDSFrutiger 45 Light" w:cs="Arial"/>
                <w:color w:val="2F2E2E"/>
                <w:sz w:val="22"/>
                <w:szCs w:val="22"/>
              </w:rPr>
              <w:t>i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r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t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s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c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h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aft und Jou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r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na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l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ism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u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s</w:t>
            </w:r>
          </w:p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W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i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rt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s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chaft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s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inge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ni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e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ur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wesen</w:t>
            </w:r>
          </w:p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W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i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rt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s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ch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a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ftsingen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i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e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ur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we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s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en f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 xml:space="preserve">ür 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F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r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auen</w:t>
            </w:r>
          </w:p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color w:val="0C0C0B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Wirt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s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chaftsinfo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r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ma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tik</w:t>
            </w:r>
          </w:p>
          <w:p w:rsidR="00DD5DDE" w:rsidRPr="00C25CD1" w:rsidRDefault="00DD5DDE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color w:val="0C0C0B"/>
                <w:sz w:val="22"/>
                <w:szCs w:val="22"/>
              </w:rPr>
            </w:pPr>
          </w:p>
        </w:tc>
        <w:tc>
          <w:tcPr>
            <w:tcW w:w="5976" w:type="dxa"/>
          </w:tcPr>
          <w:p w:rsidR="00434137" w:rsidRPr="00C25CD1" w:rsidRDefault="00434137" w:rsidP="00434137">
            <w:pPr>
              <w:rPr>
                <w:rFonts w:ascii="NDSFrutiger 45 Light" w:hAnsi="NDSFrutiger 45 Light" w:cs="Arial"/>
                <w:b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b/>
                <w:i/>
                <w:sz w:val="22"/>
                <w:szCs w:val="22"/>
                <w:lang w:val="en-US"/>
              </w:rPr>
              <w:t>Department of Management Information and Technology</w:t>
            </w:r>
          </w:p>
          <w:p w:rsidR="00434137" w:rsidRPr="00C25CD1" w:rsidRDefault="00434137" w:rsidP="00434137">
            <w:pPr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Media Management and Journalism</w:t>
            </w:r>
          </w:p>
          <w:p w:rsidR="00434137" w:rsidRPr="00C25CD1" w:rsidRDefault="00434137" w:rsidP="00434137">
            <w:pPr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Industrial Engineering and Management</w:t>
            </w:r>
          </w:p>
          <w:p w:rsidR="00434137" w:rsidRPr="00C25CD1" w:rsidRDefault="00434137" w:rsidP="00434137">
            <w:pPr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Industrial Engineering and Management for Women</w:t>
            </w:r>
          </w:p>
          <w:p w:rsidR="00DD5DDE" w:rsidRPr="00C25CD1" w:rsidRDefault="00434137" w:rsidP="00434137">
            <w:pPr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Business Informatics</w:t>
            </w:r>
          </w:p>
        </w:tc>
      </w:tr>
      <w:tr w:rsidR="009A3FFB" w:rsidRPr="00C25CD1" w:rsidTr="00C25CD1">
        <w:tc>
          <w:tcPr>
            <w:tcW w:w="4392" w:type="dxa"/>
            <w:shd w:val="clear" w:color="auto" w:fill="D9D9D9"/>
          </w:tcPr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Studienort O</w:t>
            </w:r>
            <w:r w:rsidRPr="00C25CD1">
              <w:rPr>
                <w:rFonts w:ascii="NDSFrutiger 45 Light" w:hAnsi="NDSFrutiger 45 Light" w:cs="Arial"/>
                <w:b/>
                <w:bCs/>
                <w:color w:val="0C0C0B"/>
                <w:sz w:val="22"/>
                <w:szCs w:val="22"/>
              </w:rPr>
              <w:t>l</w:t>
            </w: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denburg</w:t>
            </w:r>
          </w:p>
        </w:tc>
        <w:tc>
          <w:tcPr>
            <w:tcW w:w="5976" w:type="dxa"/>
            <w:shd w:val="clear" w:color="auto" w:fill="D9D9D9"/>
          </w:tcPr>
          <w:p w:rsidR="009A3FFB" w:rsidRPr="00C25CD1" w:rsidRDefault="00434137" w:rsidP="00434137">
            <w:pPr>
              <w:rPr>
                <w:rFonts w:ascii="NDSFrutiger 45 Light" w:hAnsi="NDSFrutiger 45 Light" w:cs="Arial"/>
                <w:b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b/>
                <w:i/>
                <w:sz w:val="22"/>
                <w:szCs w:val="22"/>
                <w:lang w:val="en-US"/>
              </w:rPr>
              <w:t>The campus in Oldenburg</w:t>
            </w:r>
          </w:p>
        </w:tc>
      </w:tr>
      <w:tr w:rsidR="009A3FFB" w:rsidRPr="00C25CD1" w:rsidTr="00C25CD1">
        <w:tc>
          <w:tcPr>
            <w:tcW w:w="4392" w:type="dxa"/>
          </w:tcPr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Fachbereich Architektur</w:t>
            </w:r>
          </w:p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Architektur</w:t>
            </w:r>
          </w:p>
        </w:tc>
        <w:tc>
          <w:tcPr>
            <w:tcW w:w="5976" w:type="dxa"/>
          </w:tcPr>
          <w:p w:rsidR="00434137" w:rsidRPr="00C25CD1" w:rsidRDefault="00434137" w:rsidP="00434137">
            <w:pPr>
              <w:rPr>
                <w:rFonts w:ascii="NDSFrutiger 45 Light" w:hAnsi="NDSFrutiger 45 Light" w:cs="Arial"/>
                <w:b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b/>
                <w:i/>
                <w:sz w:val="22"/>
                <w:szCs w:val="22"/>
                <w:lang w:val="en-US"/>
              </w:rPr>
              <w:t>The Department of Architecture</w:t>
            </w:r>
          </w:p>
          <w:p w:rsidR="009A3FFB" w:rsidRPr="00C25CD1" w:rsidRDefault="00434137" w:rsidP="00434137">
            <w:pPr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Architecture</w:t>
            </w:r>
          </w:p>
        </w:tc>
      </w:tr>
      <w:tr w:rsidR="009A3FFB" w:rsidRPr="00C25CD1" w:rsidTr="00C25CD1">
        <w:tc>
          <w:tcPr>
            <w:tcW w:w="4392" w:type="dxa"/>
          </w:tcPr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</w:rPr>
              <w:t>Fachbereich Bauwesen und Geoinformation</w:t>
            </w:r>
          </w:p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An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g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ewa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n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dte Geodäsie</w:t>
            </w:r>
          </w:p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color w:val="010000"/>
                <w:sz w:val="22"/>
                <w:szCs w:val="22"/>
              </w:rPr>
            </w:pPr>
            <w:proofErr w:type="spellStart"/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Assist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i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ve</w:t>
            </w:r>
            <w:proofErr w:type="spellEnd"/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 xml:space="preserve"> Technologien</w:t>
            </w:r>
          </w:p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B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a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u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i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ng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e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nieu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r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wesen</w:t>
            </w:r>
          </w:p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G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e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oinfo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rm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at</w:t>
            </w:r>
            <w:r w:rsidRPr="00C25CD1">
              <w:rPr>
                <w:rFonts w:ascii="NDSFrutiger 45 Light" w:hAnsi="NDSFrutiger 45 Light" w:cs="Arial"/>
                <w:color w:val="2F2E2E"/>
                <w:sz w:val="22"/>
                <w:szCs w:val="22"/>
              </w:rPr>
              <w:t>i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k</w:t>
            </w:r>
          </w:p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Hö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r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tec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hn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 xml:space="preserve">ik 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u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nd A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u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diolog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i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e</w:t>
            </w:r>
          </w:p>
          <w:p w:rsidR="00FB27EB" w:rsidRPr="00C25CD1" w:rsidRDefault="009A3FFB" w:rsidP="00C25CD1">
            <w:pPr>
              <w:autoSpaceDE w:val="0"/>
              <w:autoSpaceDN w:val="0"/>
              <w:adjustRightInd w:val="0"/>
              <w:ind w:left="360" w:hanging="360"/>
              <w:rPr>
                <w:rFonts w:ascii="NDSFrutiger 45 Light" w:hAnsi="NDSFrutiger 45 Light" w:cs="Arial"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Wi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r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tsc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ha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ft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s</w:t>
            </w:r>
            <w:r w:rsidRPr="00C25CD1">
              <w:rPr>
                <w:rFonts w:ascii="NDSFrutiger 45 Light" w:hAnsi="NDSFrutiger 45 Light" w:cs="Arial"/>
                <w:color w:val="2F2E2E"/>
                <w:sz w:val="22"/>
                <w:szCs w:val="22"/>
              </w:rPr>
              <w:t>i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n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 xml:space="preserve">genieurwesen </w:t>
            </w:r>
            <w:r w:rsidR="00DD5DDE"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–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 xml:space="preserve"> </w:t>
            </w:r>
            <w:r w:rsidR="00DD5DDE"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br/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Bauwirtsc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h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a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f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t</w:t>
            </w:r>
          </w:p>
          <w:p w:rsidR="009A3FFB" w:rsidRPr="00C25CD1" w:rsidRDefault="009A3FFB" w:rsidP="00C25CD1">
            <w:pPr>
              <w:autoSpaceDE w:val="0"/>
              <w:autoSpaceDN w:val="0"/>
              <w:adjustRightInd w:val="0"/>
              <w:ind w:left="360" w:hanging="360"/>
              <w:rPr>
                <w:rFonts w:ascii="NDSFrutiger 45 Light" w:hAnsi="NDSFrutiger 45 Light" w:cs="Arial"/>
                <w:color w:val="010000"/>
                <w:sz w:val="22"/>
                <w:szCs w:val="22"/>
              </w:rPr>
            </w:pP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Wi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r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tsc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h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aft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si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ngenieurwese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 xml:space="preserve">n </w:t>
            </w:r>
            <w:r w:rsidR="00DD5DDE"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 xml:space="preserve">– 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Geoinformat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</w:rPr>
              <w:t>i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</w:rPr>
              <w:t>on</w:t>
            </w:r>
          </w:p>
          <w:p w:rsidR="00DD5DDE" w:rsidRPr="00C25CD1" w:rsidRDefault="00DD5DDE" w:rsidP="00C25CD1">
            <w:pPr>
              <w:autoSpaceDE w:val="0"/>
              <w:autoSpaceDN w:val="0"/>
              <w:adjustRightInd w:val="0"/>
              <w:ind w:left="360" w:hanging="360"/>
              <w:rPr>
                <w:rFonts w:ascii="NDSFrutiger 45 Light" w:hAnsi="NDSFrutiger 45 Light" w:cs="Arial"/>
                <w:color w:val="010000"/>
                <w:sz w:val="22"/>
                <w:szCs w:val="22"/>
              </w:rPr>
            </w:pPr>
          </w:p>
        </w:tc>
        <w:tc>
          <w:tcPr>
            <w:tcW w:w="5976" w:type="dxa"/>
          </w:tcPr>
          <w:p w:rsidR="00434137" w:rsidRPr="00C25CD1" w:rsidRDefault="00434137" w:rsidP="00434137">
            <w:pPr>
              <w:rPr>
                <w:rFonts w:ascii="NDSFrutiger 45 Light" w:hAnsi="NDSFrutiger 45 Light" w:cs="Arial"/>
                <w:b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b/>
                <w:i/>
                <w:sz w:val="22"/>
                <w:szCs w:val="22"/>
                <w:lang w:val="en-US"/>
              </w:rPr>
              <w:t>The Departments of Civil Engineering and Geo-Information</w:t>
            </w:r>
          </w:p>
          <w:p w:rsidR="00434137" w:rsidRPr="00C25CD1" w:rsidRDefault="00434137" w:rsidP="00434137">
            <w:pPr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Applied Geodesy</w:t>
            </w:r>
          </w:p>
          <w:p w:rsidR="00434137" w:rsidRPr="00C25CD1" w:rsidRDefault="00434137" w:rsidP="00434137">
            <w:pPr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Assistive Technologies</w:t>
            </w:r>
          </w:p>
          <w:p w:rsidR="00434137" w:rsidRPr="00C25CD1" w:rsidRDefault="00434137" w:rsidP="00434137">
            <w:pPr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Civil Engineering</w:t>
            </w:r>
          </w:p>
          <w:p w:rsidR="00434137" w:rsidRPr="00C25CD1" w:rsidRDefault="00434137" w:rsidP="00434137">
            <w:pPr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Geographic Information Technology</w:t>
            </w:r>
          </w:p>
          <w:p w:rsidR="00434137" w:rsidRPr="00C25CD1" w:rsidRDefault="00434137" w:rsidP="00434137">
            <w:pPr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Acoustic Technologies and Audiology</w:t>
            </w:r>
          </w:p>
          <w:p w:rsidR="00434137" w:rsidRPr="00C25CD1" w:rsidRDefault="00434137" w:rsidP="00C25CD1">
            <w:pPr>
              <w:ind w:left="368" w:hanging="368"/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Industr</w:t>
            </w:r>
            <w:r w:rsidR="00DD5DDE"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ial Engineering and Management –</w:t>
            </w: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 xml:space="preserve"> </w:t>
            </w:r>
            <w:r w:rsidR="00DD5DDE"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br/>
            </w: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Construction Management</w:t>
            </w:r>
          </w:p>
          <w:p w:rsidR="00DD5DDE" w:rsidRPr="00C25CD1" w:rsidRDefault="00434137" w:rsidP="00C25CD1">
            <w:pPr>
              <w:ind w:left="368" w:hanging="368"/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Industr</w:t>
            </w:r>
            <w:r w:rsidR="00DD5DDE"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ial Engineering and Management –</w:t>
            </w: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 xml:space="preserve"> </w:t>
            </w:r>
            <w:r w:rsidR="00DD5DDE"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br/>
            </w: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Geographic Information Technology</w:t>
            </w:r>
          </w:p>
        </w:tc>
      </w:tr>
      <w:tr w:rsidR="009A3FFB" w:rsidRPr="00C25CD1" w:rsidTr="00C25CD1">
        <w:tc>
          <w:tcPr>
            <w:tcW w:w="4392" w:type="dxa"/>
            <w:shd w:val="clear" w:color="auto" w:fill="D9D9D9"/>
          </w:tcPr>
          <w:p w:rsidR="009A3FFB" w:rsidRPr="00C25CD1" w:rsidRDefault="009A3FFB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  <w:lang w:val="en-GB"/>
              </w:rPr>
            </w:pPr>
            <w:proofErr w:type="spellStart"/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  <w:lang w:val="en-GB"/>
              </w:rPr>
              <w:t>Stud</w:t>
            </w:r>
            <w:r w:rsidRPr="00C25CD1">
              <w:rPr>
                <w:rFonts w:ascii="NDSFrutiger 45 Light" w:hAnsi="NDSFrutiger 45 Light" w:cs="Arial"/>
                <w:b/>
                <w:bCs/>
                <w:color w:val="0C0C0B"/>
                <w:sz w:val="22"/>
                <w:szCs w:val="22"/>
                <w:lang w:val="en-GB"/>
              </w:rPr>
              <w:t>i</w:t>
            </w: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  <w:lang w:val="en-GB"/>
              </w:rPr>
              <w:t>enort</w:t>
            </w:r>
            <w:proofErr w:type="spellEnd"/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  <w:lang w:val="en-GB"/>
              </w:rPr>
              <w:t>Elsf</w:t>
            </w:r>
            <w:r w:rsidRPr="00C25CD1">
              <w:rPr>
                <w:rFonts w:ascii="NDSFrutiger 45 Light" w:hAnsi="NDSFrutiger 45 Light" w:cs="Arial"/>
                <w:b/>
                <w:bCs/>
                <w:color w:val="0C0C0B"/>
                <w:sz w:val="22"/>
                <w:szCs w:val="22"/>
                <w:lang w:val="en-GB"/>
              </w:rPr>
              <w:t>l</w:t>
            </w:r>
            <w:r w:rsidRPr="00C25CD1">
              <w:rPr>
                <w:rFonts w:ascii="NDSFrutiger 45 Light" w:hAnsi="NDSFrutiger 45 Light" w:cs="Arial"/>
                <w:b/>
                <w:bCs/>
                <w:color w:val="010000"/>
                <w:sz w:val="22"/>
                <w:szCs w:val="22"/>
                <w:lang w:val="en-GB"/>
              </w:rPr>
              <w:t>eth</w:t>
            </w:r>
            <w:proofErr w:type="spellEnd"/>
          </w:p>
        </w:tc>
        <w:tc>
          <w:tcPr>
            <w:tcW w:w="5976" w:type="dxa"/>
            <w:shd w:val="clear" w:color="auto" w:fill="D9D9D9"/>
          </w:tcPr>
          <w:p w:rsidR="009A3FFB" w:rsidRPr="00C25CD1" w:rsidRDefault="00434137" w:rsidP="00434137">
            <w:pPr>
              <w:rPr>
                <w:rFonts w:ascii="NDSFrutiger 45 Light" w:hAnsi="NDSFrutiger 45 Light" w:cs="Arial"/>
                <w:b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b/>
                <w:i/>
                <w:sz w:val="22"/>
                <w:szCs w:val="22"/>
                <w:lang w:val="en-US"/>
              </w:rPr>
              <w:t xml:space="preserve">The campus in </w:t>
            </w:r>
            <w:proofErr w:type="spellStart"/>
            <w:r w:rsidRPr="00C25CD1">
              <w:rPr>
                <w:rFonts w:ascii="NDSFrutiger 45 Light" w:hAnsi="NDSFrutiger 45 Light" w:cs="Arial"/>
                <w:b/>
                <w:i/>
                <w:sz w:val="22"/>
                <w:szCs w:val="22"/>
                <w:lang w:val="en-US"/>
              </w:rPr>
              <w:t>Elsfleth</w:t>
            </w:r>
            <w:proofErr w:type="spellEnd"/>
          </w:p>
        </w:tc>
      </w:tr>
      <w:tr w:rsidR="009A3FFB" w:rsidRPr="00C25CD1" w:rsidTr="00C25CD1">
        <w:tc>
          <w:tcPr>
            <w:tcW w:w="4392" w:type="dxa"/>
          </w:tcPr>
          <w:p w:rsidR="00434137" w:rsidRPr="00C25CD1" w:rsidRDefault="00434137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color w:val="010000"/>
                <w:sz w:val="22"/>
                <w:szCs w:val="22"/>
                <w:lang w:val="en-GB"/>
              </w:rPr>
            </w:pPr>
            <w:proofErr w:type="spellStart"/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  <w:lang w:val="en-GB"/>
              </w:rPr>
              <w:t>Internation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  <w:lang w:val="en-GB"/>
              </w:rPr>
              <w:t>a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  <w:lang w:val="en-GB"/>
              </w:rPr>
              <w:t>les</w:t>
            </w:r>
            <w:proofErr w:type="spellEnd"/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  <w:lang w:val="en-GB"/>
              </w:rPr>
              <w:t>Tr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  <w:lang w:val="en-GB"/>
              </w:rPr>
              <w:t>an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  <w:lang w:val="en-GB"/>
              </w:rPr>
              <w:t>sportmanagement</w:t>
            </w:r>
            <w:proofErr w:type="spellEnd"/>
          </w:p>
          <w:p w:rsidR="00434137" w:rsidRPr="00C25CD1" w:rsidRDefault="00434137" w:rsidP="00C25CD1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color w:val="010000"/>
                <w:sz w:val="22"/>
                <w:szCs w:val="22"/>
                <w:lang w:val="en-GB"/>
              </w:rPr>
            </w:pPr>
            <w:proofErr w:type="spellStart"/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  <w:lang w:val="en-GB"/>
              </w:rPr>
              <w:t>Nautik</w:t>
            </w:r>
            <w:proofErr w:type="spellEnd"/>
          </w:p>
          <w:p w:rsidR="009A3FFB" w:rsidRPr="00C25CD1" w:rsidRDefault="00434137" w:rsidP="00434137">
            <w:pPr>
              <w:rPr>
                <w:rFonts w:ascii="NDSFrutiger 45 Light" w:hAnsi="NDSFrutiger 45 Light" w:cs="Arial"/>
                <w:color w:val="010000"/>
                <w:sz w:val="22"/>
                <w:szCs w:val="22"/>
                <w:lang w:val="en-GB"/>
              </w:rPr>
            </w:pPr>
            <w:proofErr w:type="spellStart"/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  <w:lang w:val="en-GB"/>
              </w:rPr>
              <w:t>Seeverkehrs</w:t>
            </w:r>
            <w:proofErr w:type="spellEnd"/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  <w:lang w:val="en-GB"/>
              </w:rPr>
              <w:t xml:space="preserve">- und </w:t>
            </w:r>
            <w:proofErr w:type="spellStart"/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  <w:lang w:val="en-GB"/>
              </w:rPr>
              <w:t>Hafenwirt</w:t>
            </w:r>
            <w:r w:rsidRPr="00C25CD1">
              <w:rPr>
                <w:rFonts w:ascii="NDSFrutiger 45 Light" w:hAnsi="NDSFrutiger 45 Light" w:cs="Arial"/>
                <w:color w:val="0C0C0B"/>
                <w:sz w:val="22"/>
                <w:szCs w:val="22"/>
                <w:lang w:val="en-GB"/>
              </w:rPr>
              <w:t>s</w:t>
            </w:r>
            <w:r w:rsidRPr="00C25CD1">
              <w:rPr>
                <w:rFonts w:ascii="NDSFrutiger 45 Light" w:hAnsi="NDSFrutiger 45 Light" w:cs="Arial"/>
                <w:color w:val="010000"/>
                <w:sz w:val="22"/>
                <w:szCs w:val="22"/>
                <w:lang w:val="en-GB"/>
              </w:rPr>
              <w:t>chaft</w:t>
            </w:r>
            <w:proofErr w:type="spellEnd"/>
          </w:p>
        </w:tc>
        <w:tc>
          <w:tcPr>
            <w:tcW w:w="5976" w:type="dxa"/>
          </w:tcPr>
          <w:p w:rsidR="00434137" w:rsidRPr="00C25CD1" w:rsidRDefault="00434137" w:rsidP="00434137">
            <w:pPr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International Transport Management</w:t>
            </w:r>
          </w:p>
          <w:p w:rsidR="00434137" w:rsidRPr="00C25CD1" w:rsidRDefault="00434137" w:rsidP="00434137">
            <w:pPr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Nautical Science</w:t>
            </w:r>
          </w:p>
          <w:p w:rsidR="009A3FFB" w:rsidRPr="00C25CD1" w:rsidRDefault="00434137" w:rsidP="00434137">
            <w:pPr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</w:pPr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 xml:space="preserve">Navigation and </w:t>
            </w:r>
            <w:proofErr w:type="spellStart"/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>Harbour</w:t>
            </w:r>
            <w:proofErr w:type="spellEnd"/>
            <w:r w:rsidRPr="00C25CD1">
              <w:rPr>
                <w:rFonts w:ascii="NDSFrutiger 45 Light" w:hAnsi="NDSFrutiger 45 Light" w:cs="Arial"/>
                <w:i/>
                <w:sz w:val="22"/>
                <w:szCs w:val="22"/>
                <w:lang w:val="en-US"/>
              </w:rPr>
              <w:t xml:space="preserve"> Management</w:t>
            </w:r>
          </w:p>
        </w:tc>
      </w:tr>
    </w:tbl>
    <w:p w:rsidR="002047FD" w:rsidRPr="007C47CE" w:rsidRDefault="002047FD" w:rsidP="0043292E">
      <w:pPr>
        <w:rPr>
          <w:rFonts w:ascii="NDSFrutiger 45 Light" w:hAnsi="NDSFrutiger 45 Light"/>
          <w:lang w:val="en-GB"/>
        </w:rPr>
      </w:pPr>
    </w:p>
    <w:sectPr w:rsidR="002047FD" w:rsidRPr="007C47CE" w:rsidSect="004D4C23">
      <w:footerReference w:type="first" r:id="rId7"/>
      <w:pgSz w:w="11906" w:h="16838" w:code="9"/>
      <w:pgMar w:top="899" w:right="851" w:bottom="899" w:left="851" w:header="709" w:footer="5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AD" w:rsidRDefault="003F7CAD">
      <w:r>
        <w:separator/>
      </w:r>
    </w:p>
  </w:endnote>
  <w:endnote w:type="continuationSeparator" w:id="0">
    <w:p w:rsidR="003F7CAD" w:rsidRDefault="003F7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DSFrutiger 45 Light">
    <w:altName w:val="Vodafone Ex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9A" w:rsidRPr="006B5410" w:rsidRDefault="00E3729A" w:rsidP="006B5410">
    <w:pPr>
      <w:pStyle w:val="llb"/>
      <w:rPr>
        <w:rFonts w:ascii="Arial" w:hAnsi="Arial" w:cs="Arial"/>
        <w:sz w:val="16"/>
        <w:szCs w:val="16"/>
      </w:rPr>
    </w:pPr>
    <w:r w:rsidRPr="006B5410">
      <w:rPr>
        <w:rFonts w:ascii="Arial" w:hAnsi="Arial" w:cs="Arial"/>
        <w:sz w:val="16"/>
        <w:szCs w:val="16"/>
      </w:rPr>
      <w:t xml:space="preserve">*) siehe Anhang / </w:t>
    </w:r>
    <w:proofErr w:type="spellStart"/>
    <w:r w:rsidRPr="006B5410">
      <w:rPr>
        <w:rFonts w:ascii="Arial" w:hAnsi="Arial" w:cs="Arial"/>
        <w:i/>
        <w:sz w:val="16"/>
        <w:szCs w:val="16"/>
      </w:rPr>
      <w:t>see</w:t>
    </w:r>
    <w:proofErr w:type="spellEnd"/>
    <w:r w:rsidRPr="006B5410">
      <w:rPr>
        <w:rFonts w:ascii="Arial" w:hAnsi="Arial" w:cs="Arial"/>
        <w:i/>
        <w:sz w:val="16"/>
        <w:szCs w:val="16"/>
      </w:rPr>
      <w:t xml:space="preserve"> </w:t>
    </w:r>
    <w:proofErr w:type="spellStart"/>
    <w:r w:rsidRPr="006B5410">
      <w:rPr>
        <w:rFonts w:ascii="Arial" w:hAnsi="Arial" w:cs="Arial"/>
        <w:i/>
        <w:sz w:val="16"/>
        <w:szCs w:val="16"/>
      </w:rPr>
      <w:t>attachement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AD" w:rsidRDefault="003F7CAD">
      <w:r>
        <w:separator/>
      </w:r>
    </w:p>
  </w:footnote>
  <w:footnote w:type="continuationSeparator" w:id="0">
    <w:p w:rsidR="003F7CAD" w:rsidRDefault="003F7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03B"/>
    <w:rsid w:val="0001145A"/>
    <w:rsid w:val="00011492"/>
    <w:rsid w:val="000243C8"/>
    <w:rsid w:val="00025C25"/>
    <w:rsid w:val="0003726F"/>
    <w:rsid w:val="0004339C"/>
    <w:rsid w:val="00043B90"/>
    <w:rsid w:val="00056F07"/>
    <w:rsid w:val="00073B5A"/>
    <w:rsid w:val="00086A8D"/>
    <w:rsid w:val="000A489B"/>
    <w:rsid w:val="000C0DE0"/>
    <w:rsid w:val="000D4996"/>
    <w:rsid w:val="00107DE3"/>
    <w:rsid w:val="00135038"/>
    <w:rsid w:val="00144D48"/>
    <w:rsid w:val="0015601B"/>
    <w:rsid w:val="0017196D"/>
    <w:rsid w:val="00197872"/>
    <w:rsid w:val="001A7472"/>
    <w:rsid w:val="001C61D4"/>
    <w:rsid w:val="002047FD"/>
    <w:rsid w:val="00211BA4"/>
    <w:rsid w:val="002219DB"/>
    <w:rsid w:val="002222D1"/>
    <w:rsid w:val="00227B55"/>
    <w:rsid w:val="00230A7E"/>
    <w:rsid w:val="002625ED"/>
    <w:rsid w:val="00265D95"/>
    <w:rsid w:val="00276F8B"/>
    <w:rsid w:val="00286259"/>
    <w:rsid w:val="002929C1"/>
    <w:rsid w:val="002A3086"/>
    <w:rsid w:val="002B72D6"/>
    <w:rsid w:val="002D7A4B"/>
    <w:rsid w:val="002E4183"/>
    <w:rsid w:val="002F5068"/>
    <w:rsid w:val="003039A9"/>
    <w:rsid w:val="00334A6B"/>
    <w:rsid w:val="003520DB"/>
    <w:rsid w:val="00354114"/>
    <w:rsid w:val="0036003B"/>
    <w:rsid w:val="003747C3"/>
    <w:rsid w:val="003921A6"/>
    <w:rsid w:val="003D7FF9"/>
    <w:rsid w:val="003F31BE"/>
    <w:rsid w:val="003F5751"/>
    <w:rsid w:val="003F7CAD"/>
    <w:rsid w:val="004272D4"/>
    <w:rsid w:val="0043292E"/>
    <w:rsid w:val="00434137"/>
    <w:rsid w:val="0045273B"/>
    <w:rsid w:val="004542A8"/>
    <w:rsid w:val="0047426E"/>
    <w:rsid w:val="00477A8A"/>
    <w:rsid w:val="004A1304"/>
    <w:rsid w:val="004A5156"/>
    <w:rsid w:val="004A535A"/>
    <w:rsid w:val="004B1825"/>
    <w:rsid w:val="004C7A29"/>
    <w:rsid w:val="004D24A6"/>
    <w:rsid w:val="004D4C23"/>
    <w:rsid w:val="004F3FA2"/>
    <w:rsid w:val="005179B4"/>
    <w:rsid w:val="0053465D"/>
    <w:rsid w:val="00547F52"/>
    <w:rsid w:val="00561A30"/>
    <w:rsid w:val="0056703B"/>
    <w:rsid w:val="00574AE0"/>
    <w:rsid w:val="00581671"/>
    <w:rsid w:val="00590841"/>
    <w:rsid w:val="005A10E2"/>
    <w:rsid w:val="005A4BFA"/>
    <w:rsid w:val="005A5C85"/>
    <w:rsid w:val="005A5EBB"/>
    <w:rsid w:val="005A751A"/>
    <w:rsid w:val="005A7772"/>
    <w:rsid w:val="005B0584"/>
    <w:rsid w:val="005B0BAA"/>
    <w:rsid w:val="005F24CB"/>
    <w:rsid w:val="00603E88"/>
    <w:rsid w:val="00620B93"/>
    <w:rsid w:val="00625572"/>
    <w:rsid w:val="00630A1D"/>
    <w:rsid w:val="00650FF0"/>
    <w:rsid w:val="0066057C"/>
    <w:rsid w:val="00673129"/>
    <w:rsid w:val="00674215"/>
    <w:rsid w:val="006748E9"/>
    <w:rsid w:val="0067566C"/>
    <w:rsid w:val="00676A97"/>
    <w:rsid w:val="00685910"/>
    <w:rsid w:val="006B28D0"/>
    <w:rsid w:val="006B5410"/>
    <w:rsid w:val="006F0ECC"/>
    <w:rsid w:val="006F2549"/>
    <w:rsid w:val="00710C33"/>
    <w:rsid w:val="00730653"/>
    <w:rsid w:val="00737BCB"/>
    <w:rsid w:val="0075272C"/>
    <w:rsid w:val="007636E2"/>
    <w:rsid w:val="00766510"/>
    <w:rsid w:val="007A3681"/>
    <w:rsid w:val="007C1391"/>
    <w:rsid w:val="007C47CE"/>
    <w:rsid w:val="007D2949"/>
    <w:rsid w:val="007E205E"/>
    <w:rsid w:val="007E2137"/>
    <w:rsid w:val="00800ED6"/>
    <w:rsid w:val="008766E2"/>
    <w:rsid w:val="00881AFB"/>
    <w:rsid w:val="008A476E"/>
    <w:rsid w:val="008A60FD"/>
    <w:rsid w:val="008C4AD7"/>
    <w:rsid w:val="008C5C67"/>
    <w:rsid w:val="008E62CF"/>
    <w:rsid w:val="008F4D30"/>
    <w:rsid w:val="008F5DC0"/>
    <w:rsid w:val="00902F79"/>
    <w:rsid w:val="00905E62"/>
    <w:rsid w:val="00907084"/>
    <w:rsid w:val="00914B6B"/>
    <w:rsid w:val="00921F7E"/>
    <w:rsid w:val="00923E3F"/>
    <w:rsid w:val="0096261F"/>
    <w:rsid w:val="00986608"/>
    <w:rsid w:val="00987585"/>
    <w:rsid w:val="009A3FFB"/>
    <w:rsid w:val="009B3309"/>
    <w:rsid w:val="009B39A1"/>
    <w:rsid w:val="009D2E65"/>
    <w:rsid w:val="009F30CC"/>
    <w:rsid w:val="00A109CB"/>
    <w:rsid w:val="00A110F1"/>
    <w:rsid w:val="00A175C1"/>
    <w:rsid w:val="00A3113F"/>
    <w:rsid w:val="00A334E2"/>
    <w:rsid w:val="00A37E2F"/>
    <w:rsid w:val="00A46898"/>
    <w:rsid w:val="00A665E4"/>
    <w:rsid w:val="00A73079"/>
    <w:rsid w:val="00A7310C"/>
    <w:rsid w:val="00AA1E2D"/>
    <w:rsid w:val="00AE0344"/>
    <w:rsid w:val="00AE5F76"/>
    <w:rsid w:val="00AF1A19"/>
    <w:rsid w:val="00B16F5C"/>
    <w:rsid w:val="00B33721"/>
    <w:rsid w:val="00B710EC"/>
    <w:rsid w:val="00B96BB6"/>
    <w:rsid w:val="00BB5080"/>
    <w:rsid w:val="00BD220C"/>
    <w:rsid w:val="00BD65DB"/>
    <w:rsid w:val="00C1114F"/>
    <w:rsid w:val="00C25CD1"/>
    <w:rsid w:val="00C55655"/>
    <w:rsid w:val="00C86F1E"/>
    <w:rsid w:val="00C904FC"/>
    <w:rsid w:val="00CA109C"/>
    <w:rsid w:val="00CC0CCA"/>
    <w:rsid w:val="00CC1B53"/>
    <w:rsid w:val="00CE272E"/>
    <w:rsid w:val="00D14419"/>
    <w:rsid w:val="00D155FB"/>
    <w:rsid w:val="00D26325"/>
    <w:rsid w:val="00D51222"/>
    <w:rsid w:val="00D601B6"/>
    <w:rsid w:val="00D6468C"/>
    <w:rsid w:val="00DB7F48"/>
    <w:rsid w:val="00DC0355"/>
    <w:rsid w:val="00DC764A"/>
    <w:rsid w:val="00DD5DDE"/>
    <w:rsid w:val="00DF53BD"/>
    <w:rsid w:val="00E21532"/>
    <w:rsid w:val="00E3729A"/>
    <w:rsid w:val="00E50A72"/>
    <w:rsid w:val="00E572A6"/>
    <w:rsid w:val="00E57E10"/>
    <w:rsid w:val="00E6552F"/>
    <w:rsid w:val="00EB1D90"/>
    <w:rsid w:val="00ED4636"/>
    <w:rsid w:val="00ED61B7"/>
    <w:rsid w:val="00EE4E3F"/>
    <w:rsid w:val="00EF0376"/>
    <w:rsid w:val="00EF7AAF"/>
    <w:rsid w:val="00F1468E"/>
    <w:rsid w:val="00F15BAB"/>
    <w:rsid w:val="00F50021"/>
    <w:rsid w:val="00F503DA"/>
    <w:rsid w:val="00F60085"/>
    <w:rsid w:val="00F730A1"/>
    <w:rsid w:val="00F73B0D"/>
    <w:rsid w:val="00FA4AFF"/>
    <w:rsid w:val="00FB1ACD"/>
    <w:rsid w:val="00FB27EB"/>
    <w:rsid w:val="00FD0C28"/>
    <w:rsid w:val="00FD7348"/>
    <w:rsid w:val="00FD7D01"/>
    <w:rsid w:val="00FE103F"/>
    <w:rsid w:val="00FE33CC"/>
    <w:rsid w:val="00FE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8591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ellengitternetz">
    <w:name w:val="Tabellengitternetz"/>
    <w:basedOn w:val="Normltblzat"/>
    <w:rsid w:val="009A3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5179B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179B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B5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9A3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5179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9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B5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O\OL\Aktenplan\6.0%20Mobilit&#228;tsstatistiken\6.1%20SV%20zu%20Studentenstatistik-Incoming%20Students\Formulare%20zu%20Mobilit&#228;ten\Zulassungsantrag\Zulassungsantrag%20n-%20Application%20for%20Admission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Zulassungsantrag n- Application for Admissions</Template>
  <TotalTime>2</TotalTime>
  <Pages>4</Pages>
  <Words>974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Bewerber-Nr</vt:lpstr>
    </vt:vector>
  </TitlesOfParts>
  <Company>Knellske Inc.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Bewerber-Nr</dc:title>
  <dc:creator>Freudenthal, Anneke</dc:creator>
  <cp:lastModifiedBy>Dudás Mari</cp:lastModifiedBy>
  <cp:revision>2</cp:revision>
  <dcterms:created xsi:type="dcterms:W3CDTF">2013-04-07T08:29:00Z</dcterms:created>
  <dcterms:modified xsi:type="dcterms:W3CDTF">2013-04-07T08:29:00Z</dcterms:modified>
</cp:coreProperties>
</file>